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28" w:rsidRPr="009F6BC8" w:rsidRDefault="00F20728">
      <w:pPr>
        <w:pStyle w:val="BodyText"/>
        <w:spacing w:after="100" w:afterAutospacing="1" w:line="240" w:lineRule="auto"/>
        <w:rPr>
          <w:rFonts w:ascii="Arial" w:hAnsi="Arial" w:cs="Arial"/>
          <w:b/>
          <w:bCs/>
          <w:color w:val="003366"/>
          <w:sz w:val="16"/>
          <w:szCs w:val="16"/>
        </w:rPr>
      </w:pPr>
      <w:bookmarkStart w:id="0" w:name="_GoBack"/>
      <w:bookmarkEnd w:id="0"/>
    </w:p>
    <w:p w:rsidR="00F20728" w:rsidRPr="00E93F53" w:rsidRDefault="00982797" w:rsidP="00767308">
      <w:pPr>
        <w:pStyle w:val="BodyText"/>
        <w:spacing w:after="100" w:afterAutospacing="1" w:line="240" w:lineRule="auto"/>
        <w:jc w:val="right"/>
        <w:rPr>
          <w:rFonts w:ascii="Arial" w:hAnsi="Arial" w:cs="Arial"/>
          <w:b/>
          <w:bCs/>
          <w:color w:val="003366"/>
          <w:szCs w:val="24"/>
        </w:rPr>
      </w:pPr>
      <w:r w:rsidRPr="00982797">
        <w:rPr>
          <w:noProof/>
          <w:color w:val="003366"/>
          <w:sz w:val="18"/>
          <w:szCs w:val="18"/>
          <w:lang w:val="en-GB" w:eastAsia="en-GB"/>
        </w:rPr>
        <w:pict>
          <v:line id="Line 9" o:spid="_x0000_s1026" style="position:absolute;left:0;text-align:left;z-index:251645952;visibility:visible" from="12.1pt,18.65pt" to="214.8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" strokecolor="#036">
            <o:lock v:ext="edit" shapetype="f"/>
          </v:line>
        </w:pict>
      </w:r>
      <w:r w:rsidR="0047023B" w:rsidRPr="00E93F53">
        <w:rPr>
          <w:rFonts w:ascii="Arial" w:hAnsi="Arial" w:cs="Arial" w:hint="cs"/>
          <w:b/>
          <w:bCs/>
          <w:color w:val="003366"/>
          <w:szCs w:val="24"/>
          <w:rtl/>
        </w:rPr>
        <w:t xml:space="preserve">بمن أتصل </w:t>
      </w:r>
      <w:r w:rsidR="00767308">
        <w:rPr>
          <w:rFonts w:ascii="Arial" w:hAnsi="Arial" w:cs="Arial" w:hint="cs"/>
          <w:b/>
          <w:bCs/>
          <w:color w:val="003366"/>
          <w:szCs w:val="24"/>
          <w:rtl/>
        </w:rPr>
        <w:t xml:space="preserve">إذا </w:t>
      </w:r>
      <w:r w:rsidR="0047023B" w:rsidRPr="00E93F53">
        <w:rPr>
          <w:rFonts w:ascii="Arial" w:hAnsi="Arial" w:cs="Arial" w:hint="cs"/>
          <w:b/>
          <w:bCs/>
          <w:color w:val="003366"/>
          <w:szCs w:val="24"/>
          <w:rtl/>
        </w:rPr>
        <w:t>كان لدي استفسار؟</w:t>
      </w:r>
    </w:p>
    <w:p w:rsidR="00D75B7A" w:rsidRPr="009F6BC8" w:rsidRDefault="00D75B7A">
      <w:pPr>
        <w:pStyle w:val="BodyText"/>
        <w:spacing w:after="100" w:afterAutospacing="1" w:line="240" w:lineRule="auto"/>
        <w:jc w:val="both"/>
        <w:rPr>
          <w:rFonts w:ascii="Arial" w:hAnsi="Arial" w:cs="Arial"/>
          <w:color w:val="003366"/>
          <w:sz w:val="4"/>
          <w:szCs w:val="4"/>
        </w:rPr>
      </w:pPr>
    </w:p>
    <w:p w:rsidR="00EB6CB3" w:rsidRPr="00E93F53" w:rsidRDefault="0047023B" w:rsidP="00767308">
      <w:pPr>
        <w:pStyle w:val="BodyText"/>
        <w:spacing w:after="100" w:afterAutospacing="1" w:line="240" w:lineRule="auto"/>
        <w:jc w:val="right"/>
        <w:rPr>
          <w:rFonts w:ascii="Arial" w:hAnsi="Arial" w:cs="Arial"/>
          <w:color w:val="003366"/>
          <w:sz w:val="36"/>
          <w:szCs w:val="24"/>
        </w:rPr>
      </w:pPr>
      <w:r w:rsidRPr="00E93F53">
        <w:rPr>
          <w:rFonts w:ascii="Arial" w:hAnsi="Arial" w:cs="Arial" w:hint="cs"/>
          <w:color w:val="003366"/>
          <w:sz w:val="36"/>
          <w:szCs w:val="24"/>
          <w:rtl/>
        </w:rPr>
        <w:t>إذا كان لديك استفسار بخصوص وج</w:t>
      </w:r>
      <w:r w:rsidR="009B1F99" w:rsidRPr="00E93F53">
        <w:rPr>
          <w:rFonts w:ascii="Arial" w:hAnsi="Arial" w:cs="Arial" w:hint="cs"/>
          <w:color w:val="003366"/>
          <w:sz w:val="36"/>
          <w:szCs w:val="24"/>
          <w:rtl/>
        </w:rPr>
        <w:t>بات المدرسة المجانية، فيرجى الا</w:t>
      </w:r>
      <w:r w:rsidRPr="00E93F53">
        <w:rPr>
          <w:rFonts w:ascii="Arial" w:hAnsi="Arial" w:cs="Arial" w:hint="cs"/>
          <w:color w:val="003366"/>
          <w:sz w:val="36"/>
          <w:szCs w:val="24"/>
          <w:rtl/>
        </w:rPr>
        <w:t xml:space="preserve">تصال بقسم </w:t>
      </w:r>
      <w:r w:rsidR="00767308">
        <w:rPr>
          <w:rFonts w:ascii="Arial" w:hAnsi="Arial" w:cs="Arial" w:hint="cs"/>
          <w:color w:val="003366"/>
          <w:sz w:val="36"/>
          <w:szCs w:val="24"/>
          <w:rtl/>
        </w:rPr>
        <w:t>المعونات</w:t>
      </w:r>
      <w:r w:rsidR="00767308" w:rsidRPr="00E93F53">
        <w:rPr>
          <w:rFonts w:ascii="Arial" w:hAnsi="Arial" w:cs="Arial" w:hint="cs"/>
          <w:color w:val="003366"/>
          <w:sz w:val="36"/>
          <w:szCs w:val="24"/>
          <w:rtl/>
        </w:rPr>
        <w:t xml:space="preserve"> </w:t>
      </w:r>
      <w:r w:rsidRPr="00E93F53">
        <w:rPr>
          <w:rFonts w:ascii="Arial" w:hAnsi="Arial" w:cs="Arial" w:hint="cs"/>
          <w:color w:val="003366"/>
          <w:sz w:val="36"/>
          <w:szCs w:val="24"/>
          <w:rtl/>
        </w:rPr>
        <w:t>على</w:t>
      </w:r>
      <w:r w:rsidR="00762723" w:rsidRPr="00E93F53">
        <w:rPr>
          <w:rFonts w:ascii="Arial" w:hAnsi="Arial" w:cs="Arial" w:hint="cs"/>
          <w:color w:val="003366"/>
          <w:sz w:val="36"/>
          <w:szCs w:val="24"/>
          <w:rtl/>
        </w:rPr>
        <w:t xml:space="preserve"> ٠٣٤٥٦٠٨١٢٠٠</w:t>
      </w:r>
      <w:r w:rsidRPr="00E93F53">
        <w:rPr>
          <w:rFonts w:ascii="Arial" w:hAnsi="Arial" w:cs="Arial" w:hint="cs"/>
          <w:color w:val="003366"/>
          <w:sz w:val="36"/>
          <w:szCs w:val="24"/>
          <w:rtl/>
        </w:rPr>
        <w:t>. وبإمكان الموظفين في مدرسة طفلك/أطفالك مساعدتك و</w:t>
      </w:r>
      <w:r w:rsidR="00767308">
        <w:rPr>
          <w:rFonts w:ascii="Arial" w:hAnsi="Arial" w:cs="Arial" w:hint="cs"/>
          <w:color w:val="003366"/>
          <w:sz w:val="36"/>
          <w:szCs w:val="24"/>
          <w:rtl/>
        </w:rPr>
        <w:t>إ</w:t>
      </w:r>
      <w:r w:rsidRPr="00E93F53">
        <w:rPr>
          <w:rFonts w:ascii="Arial" w:hAnsi="Arial" w:cs="Arial" w:hint="cs"/>
          <w:color w:val="003366"/>
          <w:sz w:val="36"/>
          <w:szCs w:val="24"/>
          <w:rtl/>
        </w:rPr>
        <w:t>عطائك النصائح اللازمة</w:t>
      </w:r>
      <w:r w:rsidR="00767308">
        <w:rPr>
          <w:rFonts w:ascii="Arial" w:hAnsi="Arial" w:cs="Arial" w:hint="cs"/>
          <w:color w:val="003366"/>
          <w:sz w:val="36"/>
          <w:szCs w:val="24"/>
          <w:rtl/>
        </w:rPr>
        <w:t xml:space="preserve"> أيضا</w:t>
      </w:r>
      <w:r w:rsidRPr="00E93F53">
        <w:rPr>
          <w:rFonts w:ascii="Arial" w:hAnsi="Arial" w:cs="Arial" w:hint="cs"/>
          <w:color w:val="003366"/>
          <w:sz w:val="36"/>
          <w:szCs w:val="24"/>
          <w:rtl/>
        </w:rPr>
        <w:t>.</w:t>
      </w:r>
    </w:p>
    <w:p w:rsidR="00F20728" w:rsidRPr="009F6BC8" w:rsidRDefault="00F20728">
      <w:pPr>
        <w:spacing w:after="0" w:line="240" w:lineRule="auto"/>
        <w:jc w:val="both"/>
        <w:rPr>
          <w:rFonts w:ascii="Arial" w:hAnsi="Arial" w:cs="Arial"/>
          <w:color w:val="003366"/>
          <w:sz w:val="24"/>
          <w:u w:val="single"/>
        </w:rPr>
      </w:pPr>
    </w:p>
    <w:p w:rsidR="00F20728" w:rsidRPr="009F6BC8" w:rsidRDefault="00F20728">
      <w:pPr>
        <w:spacing w:after="0" w:line="240" w:lineRule="auto"/>
        <w:jc w:val="both"/>
        <w:rPr>
          <w:rFonts w:ascii="Arial" w:hAnsi="Arial" w:cs="Arial"/>
          <w:color w:val="003366"/>
          <w:sz w:val="24"/>
          <w:u w:val="single"/>
        </w:rPr>
      </w:pPr>
    </w:p>
    <w:p w:rsidR="00EB6CB3" w:rsidRPr="00E93F53" w:rsidRDefault="00762723" w:rsidP="00E93F53">
      <w:pPr>
        <w:spacing w:after="0" w:line="240" w:lineRule="auto"/>
        <w:jc w:val="right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E93F53">
        <w:rPr>
          <w:rFonts w:ascii="Arial" w:hAnsi="Arial" w:cs="Arial" w:hint="cs"/>
          <w:b/>
          <w:bCs/>
          <w:color w:val="003366"/>
          <w:sz w:val="24"/>
          <w:szCs w:val="24"/>
          <w:rtl/>
        </w:rPr>
        <w:t xml:space="preserve">كيف سيتم </w:t>
      </w:r>
      <w:r w:rsidRPr="00E93F53">
        <w:rPr>
          <w:rFonts w:ascii="Arial" w:hAnsi="Arial" w:cs="Arial" w:hint="cs"/>
          <w:b/>
          <w:bCs/>
          <w:color w:val="1F3864" w:themeColor="accent1" w:themeShade="80"/>
          <w:sz w:val="24"/>
          <w:szCs w:val="24"/>
          <w:rtl/>
        </w:rPr>
        <w:t>التعامل مع المعلومات التي أقدمها؟</w:t>
      </w:r>
    </w:p>
    <w:p w:rsidR="00F20728" w:rsidRPr="009F6BC8" w:rsidRDefault="00F20728">
      <w:pPr>
        <w:spacing w:after="0" w:line="240" w:lineRule="auto"/>
        <w:jc w:val="both"/>
        <w:rPr>
          <w:rFonts w:ascii="Arial" w:hAnsi="Arial" w:cs="Arial"/>
          <w:b/>
          <w:bCs/>
          <w:color w:val="003366"/>
          <w:sz w:val="8"/>
          <w:szCs w:val="8"/>
        </w:rPr>
      </w:pPr>
    </w:p>
    <w:p w:rsidR="00D75B7A" w:rsidRPr="009F6BC8" w:rsidRDefault="00982797">
      <w:pPr>
        <w:pStyle w:val="BodyText2"/>
        <w:spacing w:after="0" w:line="240" w:lineRule="auto"/>
        <w:rPr>
          <w:color w:val="003366"/>
          <w:sz w:val="4"/>
          <w:szCs w:val="4"/>
        </w:rPr>
      </w:pPr>
      <w:r w:rsidRPr="00982797">
        <w:rPr>
          <w:noProof/>
          <w:color w:val="003366"/>
          <w:sz w:val="20"/>
          <w:lang w:val="en-GB" w:eastAsia="en-GB"/>
        </w:rPr>
        <w:pict>
          <v:line id="Line 88" o:spid="_x0000_s1066" style="position:absolute;left:0;text-align:left;z-index:251660288;visibility:visible" from="-2.5pt,.05pt" to="215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" strokecolor="#036">
            <o:lock v:ext="edit" shapetype="f"/>
          </v:line>
        </w:pict>
      </w:r>
    </w:p>
    <w:p w:rsidR="00D75B7A" w:rsidRPr="009F6BC8" w:rsidRDefault="00D75B7A">
      <w:pPr>
        <w:pStyle w:val="BodyText2"/>
        <w:spacing w:after="0" w:line="240" w:lineRule="auto"/>
        <w:rPr>
          <w:color w:val="003366"/>
          <w:sz w:val="8"/>
          <w:szCs w:val="8"/>
        </w:rPr>
      </w:pPr>
    </w:p>
    <w:p w:rsidR="00EB6CB3" w:rsidRPr="00E93F53" w:rsidRDefault="00762723" w:rsidP="00767308">
      <w:pPr>
        <w:pStyle w:val="BodyText2"/>
        <w:spacing w:after="0" w:line="240" w:lineRule="auto"/>
        <w:jc w:val="right"/>
        <w:rPr>
          <w:color w:val="003366"/>
          <w:szCs w:val="24"/>
        </w:rPr>
      </w:pPr>
      <w:r w:rsidRPr="00E93F53">
        <w:rPr>
          <w:rFonts w:hint="cs"/>
          <w:color w:val="003366"/>
          <w:szCs w:val="24"/>
          <w:rtl/>
        </w:rPr>
        <w:t>يتم التعامل مع جميع المعلومات بسرية تامة ولا يتم استخدامها وحفظها إلا من قبل مجلس بلدية أبردين شاير.</w:t>
      </w:r>
    </w:p>
    <w:p w:rsidR="00F20728" w:rsidRPr="009F6BC8" w:rsidRDefault="00982797" w:rsidP="00F20728">
      <w:pPr>
        <w:pStyle w:val="BodyText"/>
        <w:spacing w:after="100" w:afterAutospacing="1" w:line="240" w:lineRule="auto"/>
        <w:rPr>
          <w:rFonts w:ascii="Arial" w:hAnsi="Arial" w:cs="Arial"/>
          <w:color w:val="003366"/>
        </w:rPr>
      </w:pPr>
      <w:r w:rsidRPr="00982797">
        <w:rPr>
          <w:rFonts w:ascii="Arial" w:hAnsi="Arial" w:cs="Arial"/>
          <w:noProof/>
          <w:color w:val="003366"/>
          <w:u w:val="single"/>
          <w:lang w:val="en-GB" w:eastAsia="en-GB"/>
        </w:rPr>
        <w:pict>
          <v:rect id="Rectangle 91" o:spid="_x0000_s1065" style="position:absolute;margin-left:-11.5pt;margin-top:19.45pt;width:233pt;height:134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" filled="f">
            <v:path arrowok="t"/>
            <v:textbox>
              <w:txbxContent>
                <w:p w:rsidR="00762723" w:rsidRPr="002C054C" w:rsidRDefault="002C054C" w:rsidP="002C054C">
                  <w:pPr>
                    <w:jc w:val="center"/>
                    <w:rPr>
                      <w:rFonts w:ascii="Arial" w:hAnsi="Arial" w:cs="Arial"/>
                      <w:b/>
                      <w:bCs/>
                      <w:color w:val="1F3864" w:themeColor="accent1" w:themeShade="80"/>
                      <w:sz w:val="40"/>
                      <w:szCs w:val="32"/>
                      <w:rtl/>
                    </w:rPr>
                  </w:pPr>
                  <w:r w:rsidRPr="002C054C">
                    <w:rPr>
                      <w:rFonts w:ascii="Arial" w:hAnsi="Arial" w:cs="Arial"/>
                      <w:b/>
                      <w:bCs/>
                      <w:color w:val="1F3864" w:themeColor="accent1" w:themeShade="80"/>
                      <w:sz w:val="40"/>
                      <w:szCs w:val="32"/>
                      <w:rtl/>
                    </w:rPr>
                    <w:t>منحة الملابس المدرسية</w:t>
                  </w:r>
                </w:p>
                <w:p w:rsidR="002C054C" w:rsidRPr="00E93F53" w:rsidRDefault="002C054C" w:rsidP="00B10217">
                  <w:pPr>
                    <w:jc w:val="right"/>
                    <w:rPr>
                      <w:rFonts w:ascii="Arial" w:hAnsi="Arial" w:cs="Arial"/>
                      <w:color w:val="323E4F" w:themeColor="text2" w:themeShade="BF"/>
                      <w:sz w:val="28"/>
                      <w:szCs w:val="22"/>
                    </w:rPr>
                  </w:pPr>
                  <w:r w:rsidRPr="00E93F53">
                    <w:rPr>
                      <w:rFonts w:ascii="Arial" w:hAnsi="Arial" w:cs="Arial"/>
                      <w:color w:val="1F3864" w:themeColor="accent1" w:themeShade="80"/>
                      <w:sz w:val="32"/>
                      <w:szCs w:val="24"/>
                      <w:rtl/>
                    </w:rPr>
                    <w:t>تتوفر أيضا من</w:t>
                  </w:r>
                  <w:r w:rsidRPr="00E93F53">
                    <w:rPr>
                      <w:rFonts w:ascii="Arial" w:hAnsi="Arial" w:cs="Arial" w:hint="cs"/>
                      <w:color w:val="1F3864" w:themeColor="accent1" w:themeShade="80"/>
                      <w:sz w:val="32"/>
                      <w:szCs w:val="24"/>
                      <w:rtl/>
                    </w:rPr>
                    <w:t>ح</w:t>
                  </w:r>
                  <w:r w:rsidRPr="00E93F53">
                    <w:rPr>
                      <w:rFonts w:ascii="Arial" w:hAnsi="Arial" w:cs="Arial"/>
                      <w:color w:val="1F3864" w:themeColor="accent1" w:themeShade="80"/>
                      <w:sz w:val="32"/>
                      <w:szCs w:val="24"/>
                      <w:rtl/>
                    </w:rPr>
                    <w:t xml:space="preserve">ة للملابس المدرسية لأولياء الأمور/الأوصياء الذين </w:t>
                  </w:r>
                  <w:r w:rsidR="00767308">
                    <w:rPr>
                      <w:rFonts w:ascii="Arial" w:hAnsi="Arial" w:cs="Arial" w:hint="cs"/>
                      <w:color w:val="1F3864" w:themeColor="accent1" w:themeShade="80"/>
                      <w:sz w:val="32"/>
                      <w:szCs w:val="24"/>
                      <w:rtl/>
                    </w:rPr>
                    <w:t>يستوفون</w:t>
                  </w:r>
                  <w:r w:rsidR="00767308" w:rsidRPr="00E93F53">
                    <w:rPr>
                      <w:rFonts w:ascii="Arial" w:hAnsi="Arial" w:cs="Arial"/>
                      <w:color w:val="1F3864" w:themeColor="accent1" w:themeShade="80"/>
                      <w:sz w:val="32"/>
                      <w:szCs w:val="24"/>
                      <w:rtl/>
                    </w:rPr>
                    <w:t xml:space="preserve"> </w:t>
                  </w:r>
                  <w:r w:rsidRPr="00E93F53">
                    <w:rPr>
                      <w:rFonts w:ascii="Arial" w:hAnsi="Arial" w:cs="Arial"/>
                      <w:color w:val="1F3864" w:themeColor="accent1" w:themeShade="80"/>
                      <w:sz w:val="32"/>
                      <w:szCs w:val="24"/>
                      <w:rtl/>
                    </w:rPr>
                    <w:t xml:space="preserve">الشروط المطلوبة من قبل بلدية أبردين شاير. لمزيد من المعلومات ، يرجى الاتصال </w:t>
                  </w:r>
                  <w:r w:rsidR="00767308">
                    <w:rPr>
                      <w:rFonts w:ascii="Arial" w:hAnsi="Arial" w:cs="Arial" w:hint="cs"/>
                      <w:color w:val="1F3864" w:themeColor="accent1" w:themeShade="80"/>
                      <w:sz w:val="32"/>
                      <w:szCs w:val="24"/>
                      <w:rtl/>
                    </w:rPr>
                    <w:t>ب</w:t>
                  </w:r>
                  <w:r w:rsidRPr="00E93F53">
                    <w:rPr>
                      <w:rFonts w:ascii="Arial" w:hAnsi="Arial" w:cs="Arial"/>
                      <w:color w:val="1F3864" w:themeColor="accent1" w:themeShade="80"/>
                      <w:sz w:val="32"/>
                      <w:szCs w:val="24"/>
                      <w:rtl/>
                    </w:rPr>
                    <w:t xml:space="preserve">قسم </w:t>
                  </w:r>
                  <w:r w:rsidR="00767308">
                    <w:rPr>
                      <w:rFonts w:ascii="Arial" w:hAnsi="Arial" w:cs="Arial" w:hint="cs"/>
                      <w:color w:val="1F3864" w:themeColor="accent1" w:themeShade="80"/>
                      <w:sz w:val="32"/>
                      <w:szCs w:val="24"/>
                      <w:rtl/>
                    </w:rPr>
                    <w:t>المعونات</w:t>
                  </w:r>
                  <w:r w:rsidRPr="00E93F53">
                    <w:rPr>
                      <w:rFonts w:ascii="Arial" w:hAnsi="Arial" w:cs="Arial"/>
                      <w:color w:val="1F3864" w:themeColor="accent1" w:themeShade="80"/>
                      <w:sz w:val="32"/>
                      <w:szCs w:val="24"/>
                      <w:rtl/>
                    </w:rPr>
                    <w:t xml:space="preserve"> على ٠٣٤٥٦٠٨١٢٠٠، أو </w:t>
                  </w:r>
                  <w:r w:rsidR="00767308">
                    <w:rPr>
                      <w:rFonts w:ascii="Arial" w:hAnsi="Arial" w:cs="Arial" w:hint="cs"/>
                      <w:color w:val="1F3864" w:themeColor="accent1" w:themeShade="80"/>
                      <w:sz w:val="32"/>
                      <w:szCs w:val="24"/>
                      <w:rtl/>
                    </w:rPr>
                    <w:t>الاستفسار</w:t>
                  </w:r>
                  <w:r w:rsidR="00767308" w:rsidRPr="00E93F53">
                    <w:rPr>
                      <w:rFonts w:ascii="Arial" w:hAnsi="Arial" w:cs="Arial"/>
                      <w:color w:val="1F3864" w:themeColor="accent1" w:themeShade="80"/>
                      <w:sz w:val="32"/>
                      <w:szCs w:val="24"/>
                      <w:rtl/>
                    </w:rPr>
                    <w:t xml:space="preserve"> </w:t>
                  </w:r>
                  <w:r w:rsidRPr="00E93F53">
                    <w:rPr>
                      <w:rFonts w:ascii="Arial" w:hAnsi="Arial" w:cs="Arial"/>
                      <w:color w:val="1F3864" w:themeColor="accent1" w:themeShade="80"/>
                      <w:sz w:val="32"/>
                      <w:szCs w:val="24"/>
                      <w:rtl/>
                    </w:rPr>
                    <w:t>عن ذلك في مدرسة طفلك/أطفالك</w:t>
                  </w:r>
                  <w:r w:rsidRPr="00E93F53">
                    <w:rPr>
                      <w:rFonts w:ascii="Arial" w:hAnsi="Arial" w:cs="Arial"/>
                      <w:color w:val="323E4F" w:themeColor="text2" w:themeShade="BF"/>
                      <w:sz w:val="32"/>
                      <w:szCs w:val="24"/>
                      <w:rtl/>
                    </w:rPr>
                    <w:t>.</w:t>
                  </w:r>
                </w:p>
              </w:txbxContent>
            </v:textbox>
          </v:rect>
        </w:pict>
      </w:r>
    </w:p>
    <w:p w:rsidR="00F20728" w:rsidRPr="009F6BC8" w:rsidRDefault="00F20728" w:rsidP="00F20728">
      <w:pPr>
        <w:pStyle w:val="BodyText"/>
        <w:spacing w:after="100" w:afterAutospacing="1" w:line="240" w:lineRule="auto"/>
        <w:rPr>
          <w:rFonts w:ascii="Arial" w:hAnsi="Arial" w:cs="Arial"/>
          <w:color w:val="003366"/>
        </w:rPr>
      </w:pPr>
    </w:p>
    <w:p w:rsidR="00D75B7A" w:rsidRDefault="00D75B7A">
      <w:pPr>
        <w:jc w:val="both"/>
        <w:rPr>
          <w:rFonts w:ascii="Arial" w:hAnsi="Arial" w:cs="Arial"/>
          <w:color w:val="003366"/>
          <w:sz w:val="24"/>
          <w:u w:val="single"/>
        </w:rPr>
      </w:pPr>
    </w:p>
    <w:p w:rsidR="002C054C" w:rsidRDefault="002C054C">
      <w:pPr>
        <w:jc w:val="both"/>
        <w:rPr>
          <w:rFonts w:ascii="Arial" w:hAnsi="Arial" w:cs="Arial"/>
          <w:color w:val="003366"/>
          <w:sz w:val="24"/>
          <w:u w:val="single"/>
        </w:rPr>
      </w:pPr>
    </w:p>
    <w:p w:rsidR="002C054C" w:rsidRDefault="002C054C">
      <w:pPr>
        <w:jc w:val="both"/>
        <w:rPr>
          <w:rFonts w:ascii="Arial" w:hAnsi="Arial" w:cs="Arial"/>
          <w:color w:val="003366"/>
          <w:sz w:val="24"/>
          <w:u w:val="single"/>
        </w:rPr>
      </w:pPr>
    </w:p>
    <w:p w:rsidR="002C054C" w:rsidRDefault="002C054C">
      <w:pPr>
        <w:jc w:val="both"/>
        <w:rPr>
          <w:rFonts w:ascii="Arial" w:hAnsi="Arial" w:cs="Arial"/>
          <w:color w:val="003366"/>
          <w:sz w:val="24"/>
          <w:u w:val="single"/>
        </w:rPr>
      </w:pPr>
    </w:p>
    <w:p w:rsidR="002C054C" w:rsidRPr="009F6BC8" w:rsidRDefault="002C054C">
      <w:pPr>
        <w:jc w:val="both"/>
        <w:rPr>
          <w:rFonts w:ascii="Arial" w:hAnsi="Arial" w:cs="Arial"/>
          <w:color w:val="003366"/>
          <w:sz w:val="24"/>
          <w:u w:val="single"/>
        </w:rPr>
      </w:pPr>
    </w:p>
    <w:p w:rsidR="002C054C" w:rsidRDefault="002C054C">
      <w:pPr>
        <w:pStyle w:val="BodyText3"/>
        <w:spacing w:after="100" w:afterAutospacing="1" w:line="240" w:lineRule="auto"/>
        <w:rPr>
          <w:color w:val="003366"/>
          <w:szCs w:val="32"/>
        </w:rPr>
      </w:pPr>
    </w:p>
    <w:p w:rsidR="006E29DC" w:rsidRDefault="005B433E" w:rsidP="006E29DC">
      <w:pPr>
        <w:pStyle w:val="BodyText3"/>
        <w:spacing w:after="100" w:afterAutospacing="1" w:line="240" w:lineRule="auto"/>
        <w:rPr>
          <w:color w:val="003366"/>
          <w:szCs w:val="32"/>
          <w:rtl/>
        </w:rPr>
      </w:pPr>
      <w:r>
        <w:rPr>
          <w:rFonts w:hint="cs"/>
          <w:color w:val="003366"/>
          <w:szCs w:val="32"/>
          <w:rtl/>
        </w:rPr>
        <w:t>إذا واجهت صعوبة في قراءة هذا المنشور، الرجاء مراجعة مكتب المدرسة الابتدائية الخاص بك.</w:t>
      </w:r>
    </w:p>
    <w:p w:rsidR="00E93F53" w:rsidRDefault="00E93F53" w:rsidP="006E29DC">
      <w:pPr>
        <w:pStyle w:val="BodyText3"/>
        <w:spacing w:after="100" w:afterAutospacing="1" w:line="240" w:lineRule="auto"/>
        <w:rPr>
          <w:color w:val="003366"/>
          <w:szCs w:val="32"/>
        </w:rPr>
      </w:pPr>
    </w:p>
    <w:p w:rsidR="00E93F53" w:rsidRDefault="00E93F53" w:rsidP="006E29DC">
      <w:pPr>
        <w:pStyle w:val="BodyText3"/>
        <w:spacing w:after="100" w:afterAutospacing="1" w:line="240" w:lineRule="auto"/>
        <w:rPr>
          <w:color w:val="003366"/>
          <w:szCs w:val="32"/>
        </w:rPr>
      </w:pPr>
    </w:p>
    <w:p w:rsidR="005B433E" w:rsidRDefault="00982797" w:rsidP="006E29DC">
      <w:pPr>
        <w:pStyle w:val="BodyText3"/>
        <w:spacing w:after="100" w:afterAutospacing="1" w:line="240" w:lineRule="auto"/>
        <w:rPr>
          <w:color w:val="003366"/>
          <w:szCs w:val="32"/>
          <w:rtl/>
        </w:rPr>
      </w:pPr>
      <w:r w:rsidRPr="00982797">
        <w:rPr>
          <w:b w:val="0"/>
          <w:bCs w:val="0"/>
          <w:noProof/>
          <w:sz w:val="52"/>
          <w:rtl/>
          <w:lang w:val="en-GB" w:eastAsia="en-GB"/>
        </w:rPr>
        <w:pict>
          <v:line id="Line 95" o:spid="_x0000_s1064" style="position:absolute;left:0;text-align:left;flip:y;z-index:251675648;visibility:visible" from="-7pt,6pt" to="226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" strokecolor="#036">
            <o:lock v:ext="edit" shapetype="f"/>
          </v:line>
        </w:pict>
      </w:r>
    </w:p>
    <w:p w:rsidR="005B433E" w:rsidRPr="006E29DC" w:rsidRDefault="005B433E" w:rsidP="005B433E">
      <w:pPr>
        <w:pStyle w:val="BodyText3"/>
        <w:spacing w:after="100" w:afterAutospacing="1" w:line="240" w:lineRule="auto"/>
        <w:jc w:val="left"/>
        <w:rPr>
          <w:color w:val="003366"/>
          <w:szCs w:val="32"/>
        </w:rPr>
      </w:pPr>
    </w:p>
    <w:p w:rsidR="00EB6CB3" w:rsidRPr="00F20728" w:rsidRDefault="00982797">
      <w:pPr>
        <w:pStyle w:val="BodyText"/>
        <w:spacing w:after="100" w:afterAutospacing="1" w:line="240" w:lineRule="auto"/>
        <w:jc w:val="center"/>
        <w:rPr>
          <w:rFonts w:ascii="Arial" w:hAnsi="Arial" w:cs="Arial"/>
        </w:rPr>
      </w:pPr>
      <w:r w:rsidRPr="00982797">
        <w:rPr>
          <w:rFonts w:ascii="Arial" w:hAnsi="Arial" w:cs="Arial"/>
          <w:b/>
          <w:bCs/>
          <w:noProof/>
          <w:sz w:val="52"/>
          <w:lang w:val="en-GB" w:eastAsia="en-GB"/>
        </w:rPr>
        <w:lastRenderedPageBreak/>
        <w:pict>
          <v:line id="Line 68" o:spid="_x0000_s1063" style="position:absolute;left:0;text-align:left;z-index:251659264;visibility:visible" from="248.85pt,16.35pt" to="490.8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" strokecolor="#036" strokeweight="2.25pt">
            <o:lock v:ext="edit" shapetype="f"/>
          </v:line>
        </w:pict>
      </w:r>
      <w:r w:rsidRPr="00982797">
        <w:rPr>
          <w:rFonts w:ascii="Arial" w:hAnsi="Arial" w:cs="Arial"/>
          <w:b/>
          <w:bCs/>
          <w:noProof/>
          <w:sz w:val="20"/>
          <w:u w:val="single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0;text-align:left;margin-left:-30.35pt;margin-top:-11.55pt;width:237.75pt;height:538.3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" filled="f" strokecolor="#036">
            <v:path arrowok="t"/>
            <v:textbox>
              <w:txbxContent>
                <w:p w:rsidR="00320059" w:rsidRPr="00320059" w:rsidRDefault="00320059">
                  <w:pPr>
                    <w:pStyle w:val="Heading7"/>
                    <w:jc w:val="center"/>
                    <w:rPr>
                      <w:rFonts w:ascii="Arial" w:hAnsi="Arial" w:cs="Arial"/>
                      <w:color w:val="000000"/>
                      <w:sz w:val="4"/>
                      <w:szCs w:val="4"/>
                    </w:rPr>
                  </w:pPr>
                </w:p>
                <w:p w:rsidR="00EB6CB3" w:rsidRPr="007540CB" w:rsidRDefault="005B433E" w:rsidP="005B433E">
                  <w:pPr>
                    <w:pStyle w:val="Heading7"/>
                    <w:bidi/>
                    <w:jc w:val="center"/>
                    <w:rPr>
                      <w:rFonts w:ascii="Arial" w:hAnsi="Arial" w:cs="Arial"/>
                      <w:b w:val="0"/>
                      <w:bCs/>
                      <w:color w:val="003366"/>
                      <w:sz w:val="34"/>
                      <w:szCs w:val="34"/>
                      <w:rtl/>
                    </w:rPr>
                  </w:pPr>
                  <w:r w:rsidRPr="00E93F53">
                    <w:rPr>
                      <w:rFonts w:ascii="Arial" w:hAnsi="Arial" w:cs="Arial" w:hint="cs"/>
                      <w:b w:val="0"/>
                      <w:bCs/>
                      <w:color w:val="003366"/>
                      <w:sz w:val="36"/>
                      <w:szCs w:val="36"/>
                      <w:rtl/>
                    </w:rPr>
                    <w:t>بلدية أبردين شاير</w:t>
                  </w:r>
                </w:p>
                <w:p w:rsidR="00160ABE" w:rsidRPr="00E93F53" w:rsidRDefault="005B433E" w:rsidP="000E7471">
                  <w:pPr>
                    <w:pStyle w:val="BodyText"/>
                    <w:jc w:val="center"/>
                    <w:rPr>
                      <w:rFonts w:ascii="Arial" w:hAnsi="Arial" w:cs="Arial"/>
                      <w:bCs/>
                      <w:color w:val="003366"/>
                      <w:sz w:val="36"/>
                      <w:szCs w:val="36"/>
                    </w:rPr>
                  </w:pPr>
                  <w:r w:rsidRPr="00E93F53">
                    <w:rPr>
                      <w:rFonts w:ascii="Arial" w:hAnsi="Arial" w:cs="Arial" w:hint="cs"/>
                      <w:bCs/>
                      <w:color w:val="003366"/>
                      <w:sz w:val="36"/>
                      <w:szCs w:val="36"/>
                      <w:rtl/>
                    </w:rPr>
                    <w:t>تقديم طعام اليوم لمستقبل صحي!</w:t>
                  </w:r>
                </w:p>
                <w:p w:rsidR="00C25215" w:rsidRPr="00E93F53" w:rsidRDefault="005B433E" w:rsidP="008B5A2D">
                  <w:pPr>
                    <w:pStyle w:val="BodyText2"/>
                    <w:jc w:val="right"/>
                    <w:rPr>
                      <w:color w:val="003366"/>
                      <w:szCs w:val="24"/>
                    </w:rPr>
                  </w:pPr>
                  <w:r w:rsidRPr="00E93F53">
                    <w:rPr>
                      <w:rFonts w:hint="cs"/>
                      <w:color w:val="003366"/>
                      <w:szCs w:val="24"/>
                      <w:rtl/>
                    </w:rPr>
                    <w:t xml:space="preserve">قائمة الطعام التي تعدها خدمة </w:t>
                  </w:r>
                  <w:r w:rsidR="008B5A2D">
                    <w:rPr>
                      <w:rFonts w:hint="cs"/>
                      <w:color w:val="003366"/>
                      <w:szCs w:val="24"/>
                      <w:rtl/>
                      <w:lang w:bidi="ar-AE"/>
                    </w:rPr>
                    <w:t>تقديم الطعام</w:t>
                  </w:r>
                  <w:r w:rsidRPr="00E93F53">
                    <w:rPr>
                      <w:rFonts w:hint="cs"/>
                      <w:color w:val="003366"/>
                      <w:szCs w:val="24"/>
                      <w:rtl/>
                    </w:rPr>
                    <w:t xml:space="preserve"> المدرسية </w:t>
                  </w:r>
                  <w:r w:rsidR="000E7471">
                    <w:rPr>
                      <w:rFonts w:hint="cs"/>
                      <w:color w:val="003366"/>
                      <w:szCs w:val="24"/>
                      <w:rtl/>
                    </w:rPr>
                    <w:t>تستوفي</w:t>
                  </w:r>
                  <w:r w:rsidR="000E7471" w:rsidRPr="00E93F53">
                    <w:rPr>
                      <w:rFonts w:hint="cs"/>
                      <w:color w:val="003366"/>
                      <w:szCs w:val="24"/>
                      <w:rtl/>
                    </w:rPr>
                    <w:t xml:space="preserve"> </w:t>
                  </w:r>
                  <w:r w:rsidR="009B1F99" w:rsidRPr="00E93F53">
                    <w:rPr>
                      <w:rFonts w:hint="cs"/>
                      <w:color w:val="003366"/>
                      <w:szCs w:val="24"/>
                      <w:rtl/>
                    </w:rPr>
                    <w:t>ا</w:t>
                  </w:r>
                  <w:r w:rsidRPr="00E93F53">
                    <w:rPr>
                      <w:rFonts w:hint="cs"/>
                      <w:color w:val="003366"/>
                      <w:szCs w:val="24"/>
                      <w:rtl/>
                    </w:rPr>
                    <w:t xml:space="preserve">لشروط </w:t>
                  </w:r>
                  <w:r w:rsidR="000E7471">
                    <w:rPr>
                      <w:rFonts w:hint="cs"/>
                      <w:color w:val="003366"/>
                      <w:szCs w:val="24"/>
                      <w:rtl/>
                    </w:rPr>
                    <w:t>المنصوص عليها</w:t>
                  </w:r>
                  <w:r w:rsidRPr="00E93F53">
                    <w:rPr>
                      <w:rFonts w:hint="cs"/>
                      <w:color w:val="003366"/>
                      <w:szCs w:val="24"/>
                      <w:rtl/>
                    </w:rPr>
                    <w:t xml:space="preserve"> في قانون "تعزيز الصحة والتغذية في المدارس الحكومية في استكلندا" لعام ٢٠٠٧</w:t>
                  </w:r>
                  <w:r w:rsidR="000E7471">
                    <w:rPr>
                      <w:rFonts w:hint="cs"/>
                      <w:color w:val="003366"/>
                      <w:szCs w:val="24"/>
                      <w:rtl/>
                    </w:rPr>
                    <w:t xml:space="preserve">، وهي تسهم بشكل كبير في </w:t>
                  </w:r>
                  <w:r w:rsidR="00767308">
                    <w:rPr>
                      <w:rFonts w:hint="cs"/>
                      <w:color w:val="003366"/>
                      <w:szCs w:val="24"/>
                      <w:rtl/>
                    </w:rPr>
                    <w:t xml:space="preserve">مدّ </w:t>
                  </w:r>
                  <w:r w:rsidR="00D43596">
                    <w:rPr>
                      <w:rFonts w:hint="cs"/>
                      <w:color w:val="003366"/>
                      <w:szCs w:val="24"/>
                      <w:rtl/>
                    </w:rPr>
                    <w:t xml:space="preserve">التلاميذ </w:t>
                  </w:r>
                  <w:r w:rsidR="00767308">
                    <w:rPr>
                      <w:rFonts w:hint="cs"/>
                      <w:color w:val="003366"/>
                      <w:szCs w:val="24"/>
                      <w:rtl/>
                    </w:rPr>
                    <w:t xml:space="preserve">بكمية التناول </w:t>
                  </w:r>
                  <w:r w:rsidR="00D43596">
                    <w:rPr>
                      <w:rFonts w:hint="cs"/>
                      <w:color w:val="003366"/>
                      <w:szCs w:val="24"/>
                      <w:rtl/>
                    </w:rPr>
                    <w:t>اليومي ل</w:t>
                  </w:r>
                  <w:r w:rsidR="00D43596" w:rsidRPr="00D43596">
                    <w:rPr>
                      <w:rFonts w:hint="eastAsia"/>
                      <w:color w:val="003366"/>
                      <w:szCs w:val="24"/>
                      <w:rtl/>
                    </w:rPr>
                    <w:t>لعناصر</w:t>
                  </w:r>
                  <w:r w:rsidR="00D43596" w:rsidRPr="00D43596">
                    <w:rPr>
                      <w:color w:val="003366"/>
                      <w:szCs w:val="24"/>
                      <w:rtl/>
                    </w:rPr>
                    <w:t xml:space="preserve"> </w:t>
                  </w:r>
                  <w:r w:rsidR="00D43596" w:rsidRPr="00D43596">
                    <w:rPr>
                      <w:rFonts w:hint="eastAsia"/>
                      <w:color w:val="003366"/>
                      <w:szCs w:val="24"/>
                      <w:rtl/>
                    </w:rPr>
                    <w:t>الغذائية</w:t>
                  </w:r>
                  <w:r w:rsidR="00D43596" w:rsidRPr="00D43596">
                    <w:rPr>
                      <w:color w:val="003366"/>
                      <w:szCs w:val="24"/>
                      <w:rtl/>
                    </w:rPr>
                    <w:t xml:space="preserve"> </w:t>
                  </w:r>
                  <w:r w:rsidR="00D43596" w:rsidRPr="00D43596">
                    <w:rPr>
                      <w:rFonts w:hint="eastAsia"/>
                      <w:color w:val="003366"/>
                      <w:szCs w:val="24"/>
                      <w:rtl/>
                    </w:rPr>
                    <w:t>الأساسية</w:t>
                  </w:r>
                  <w:r w:rsidR="00D43596">
                    <w:rPr>
                      <w:rFonts w:hint="cs"/>
                      <w:color w:val="003366"/>
                      <w:szCs w:val="24"/>
                      <w:rtl/>
                    </w:rPr>
                    <w:t>.</w:t>
                  </w:r>
                </w:p>
                <w:p w:rsidR="007847C8" w:rsidRPr="00E93F53" w:rsidRDefault="00D93C0B" w:rsidP="00D43596">
                  <w:pPr>
                    <w:pStyle w:val="BodyText2"/>
                    <w:jc w:val="right"/>
                    <w:rPr>
                      <w:color w:val="003366"/>
                      <w:szCs w:val="24"/>
                    </w:rPr>
                  </w:pPr>
                  <w:r w:rsidRPr="00E93F53">
                    <w:rPr>
                      <w:rFonts w:hint="cs"/>
                      <w:color w:val="003366"/>
                      <w:szCs w:val="24"/>
                      <w:rtl/>
                    </w:rPr>
                    <w:t>هنالك الكثير من الخيارات في قائمة الطعام المدرسية والتي توفر نظام</w:t>
                  </w:r>
                  <w:r w:rsidR="00D43596">
                    <w:rPr>
                      <w:rFonts w:hint="cs"/>
                      <w:color w:val="003366"/>
                      <w:szCs w:val="24"/>
                      <w:rtl/>
                    </w:rPr>
                    <w:t>ا</w:t>
                  </w:r>
                  <w:r w:rsidRPr="00E93F53">
                    <w:rPr>
                      <w:rFonts w:hint="cs"/>
                      <w:color w:val="003366"/>
                      <w:szCs w:val="24"/>
                      <w:rtl/>
                    </w:rPr>
                    <w:t xml:space="preserve"> غذائي</w:t>
                  </w:r>
                  <w:r w:rsidR="00D43596">
                    <w:rPr>
                      <w:rFonts w:hint="cs"/>
                      <w:color w:val="003366"/>
                      <w:szCs w:val="24"/>
                      <w:rtl/>
                    </w:rPr>
                    <w:t>ا</w:t>
                  </w:r>
                  <w:r w:rsidRPr="00E93F53">
                    <w:rPr>
                      <w:rFonts w:hint="cs"/>
                      <w:color w:val="003366"/>
                      <w:szCs w:val="24"/>
                      <w:rtl/>
                    </w:rPr>
                    <w:t xml:space="preserve"> صحي</w:t>
                  </w:r>
                  <w:r w:rsidR="00D43596">
                    <w:rPr>
                      <w:rFonts w:hint="cs"/>
                      <w:color w:val="003366"/>
                      <w:szCs w:val="24"/>
                      <w:rtl/>
                    </w:rPr>
                    <w:t>ا</w:t>
                  </w:r>
                  <w:r w:rsidRPr="00E93F53">
                    <w:rPr>
                      <w:rFonts w:hint="cs"/>
                      <w:color w:val="003366"/>
                      <w:szCs w:val="24"/>
                      <w:rtl/>
                    </w:rPr>
                    <w:t xml:space="preserve"> و متوازن</w:t>
                  </w:r>
                  <w:r w:rsidR="00D43596">
                    <w:rPr>
                      <w:rFonts w:hint="cs"/>
                      <w:color w:val="003366"/>
                      <w:szCs w:val="24"/>
                      <w:rtl/>
                    </w:rPr>
                    <w:t>ا</w:t>
                  </w:r>
                  <w:r w:rsidRPr="00E93F53">
                    <w:rPr>
                      <w:rFonts w:hint="cs"/>
                      <w:color w:val="003366"/>
                      <w:szCs w:val="24"/>
                      <w:rtl/>
                    </w:rPr>
                    <w:t xml:space="preserve"> على مدار الأسبوع.</w:t>
                  </w:r>
                </w:p>
                <w:p w:rsidR="00255615" w:rsidRPr="00E93F53" w:rsidRDefault="00D93C0B" w:rsidP="008B5A2D">
                  <w:pPr>
                    <w:pStyle w:val="BodyText2"/>
                    <w:jc w:val="right"/>
                    <w:rPr>
                      <w:color w:val="003366"/>
                      <w:szCs w:val="24"/>
                    </w:rPr>
                  </w:pPr>
                  <w:r w:rsidRPr="00E93F53">
                    <w:rPr>
                      <w:rFonts w:hint="cs"/>
                      <w:color w:val="003366"/>
                      <w:szCs w:val="24"/>
                      <w:rtl/>
                    </w:rPr>
                    <w:t>في منطقة أبردين شاير، يحرص المعلم</w:t>
                  </w:r>
                  <w:r w:rsidR="00D43596">
                    <w:rPr>
                      <w:rFonts w:hint="cs"/>
                      <w:color w:val="003366"/>
                      <w:szCs w:val="24"/>
                      <w:rtl/>
                    </w:rPr>
                    <w:t>و</w:t>
                  </w:r>
                  <w:r w:rsidRPr="00E93F53">
                    <w:rPr>
                      <w:rFonts w:hint="cs"/>
                      <w:color w:val="003366"/>
                      <w:szCs w:val="24"/>
                      <w:rtl/>
                    </w:rPr>
                    <w:t>ن و موظف</w:t>
                  </w:r>
                  <w:r w:rsidR="00D43596">
                    <w:rPr>
                      <w:rFonts w:hint="cs"/>
                      <w:color w:val="003366"/>
                      <w:szCs w:val="24"/>
                      <w:rtl/>
                    </w:rPr>
                    <w:t>و</w:t>
                  </w:r>
                  <w:r w:rsidRPr="00E93F53">
                    <w:rPr>
                      <w:rFonts w:hint="cs"/>
                      <w:color w:val="003366"/>
                      <w:szCs w:val="24"/>
                      <w:rtl/>
                    </w:rPr>
                    <w:t xml:space="preserve"> </w:t>
                  </w:r>
                  <w:r w:rsidR="008B5A2D">
                    <w:rPr>
                      <w:rFonts w:hint="cs"/>
                      <w:color w:val="003366"/>
                      <w:szCs w:val="24"/>
                      <w:rtl/>
                    </w:rPr>
                    <w:t>تقديم الطعام</w:t>
                  </w:r>
                  <w:r w:rsidR="00D43596" w:rsidRPr="00E93F53">
                    <w:rPr>
                      <w:rFonts w:hint="cs"/>
                      <w:color w:val="003366"/>
                      <w:szCs w:val="24"/>
                      <w:rtl/>
                    </w:rPr>
                    <w:t xml:space="preserve"> </w:t>
                  </w:r>
                  <w:r w:rsidRPr="00E93F53">
                    <w:rPr>
                      <w:rFonts w:hint="cs"/>
                      <w:color w:val="003366"/>
                      <w:szCs w:val="24"/>
                      <w:rtl/>
                    </w:rPr>
                    <w:t>في المدارس على تعزيز أهمية النظام الغذائي المتوازن. ي</w:t>
                  </w:r>
                  <w:r w:rsidR="00D43596">
                    <w:rPr>
                      <w:rFonts w:hint="cs"/>
                      <w:color w:val="003366"/>
                      <w:szCs w:val="24"/>
                      <w:rtl/>
                    </w:rPr>
                    <w:t>ُ</w:t>
                  </w:r>
                  <w:r w:rsidRPr="00E93F53">
                    <w:rPr>
                      <w:rFonts w:hint="cs"/>
                      <w:color w:val="003366"/>
                      <w:szCs w:val="24"/>
                      <w:rtl/>
                    </w:rPr>
                    <w:t>شجع التلاميذ المستحق</w:t>
                  </w:r>
                  <w:r w:rsidR="00D43596">
                    <w:rPr>
                      <w:rFonts w:hint="cs"/>
                      <w:color w:val="003366"/>
                      <w:szCs w:val="24"/>
                      <w:rtl/>
                    </w:rPr>
                    <w:t>و</w:t>
                  </w:r>
                  <w:r w:rsidRPr="00E93F53">
                    <w:rPr>
                      <w:rFonts w:hint="cs"/>
                      <w:color w:val="003366"/>
                      <w:szCs w:val="24"/>
                      <w:rtl/>
                    </w:rPr>
                    <w:t>ن لوجبات مجانية على أخذ مخصصات الوجبة كاملة دائما.</w:t>
                  </w:r>
                </w:p>
                <w:p w:rsidR="00AE64D3" w:rsidRPr="00E93F53" w:rsidRDefault="00D93C0B" w:rsidP="008B5A2D">
                  <w:pPr>
                    <w:pStyle w:val="BodyText3"/>
                    <w:jc w:val="right"/>
                    <w:rPr>
                      <w:b w:val="0"/>
                      <w:bCs w:val="0"/>
                      <w:color w:val="003366"/>
                      <w:sz w:val="24"/>
                      <w:szCs w:val="24"/>
                      <w:rtl/>
                    </w:rPr>
                  </w:pPr>
                  <w:r w:rsidRPr="00E93F53">
                    <w:rPr>
                      <w:rFonts w:hint="cs"/>
                      <w:b w:val="0"/>
                      <w:bCs w:val="0"/>
                      <w:color w:val="003366"/>
                      <w:sz w:val="24"/>
                      <w:szCs w:val="24"/>
                      <w:rtl/>
                    </w:rPr>
                    <w:t xml:space="preserve">أيضا، </w:t>
                  </w:r>
                  <w:r w:rsidR="00EB195F">
                    <w:rPr>
                      <w:rFonts w:hint="cs"/>
                      <w:b w:val="0"/>
                      <w:bCs w:val="0"/>
                      <w:color w:val="003366"/>
                      <w:sz w:val="24"/>
                      <w:szCs w:val="24"/>
                      <w:rtl/>
                    </w:rPr>
                    <w:t xml:space="preserve">نحن </w:t>
                  </w:r>
                  <w:r w:rsidR="00767308">
                    <w:rPr>
                      <w:rFonts w:hint="cs"/>
                      <w:b w:val="0"/>
                      <w:bCs w:val="0"/>
                      <w:color w:val="003366"/>
                      <w:sz w:val="24"/>
                      <w:szCs w:val="24"/>
                      <w:rtl/>
                    </w:rPr>
                    <w:t>ن</w:t>
                  </w:r>
                  <w:r w:rsidR="00EB195F">
                    <w:rPr>
                      <w:rFonts w:hint="cs"/>
                      <w:b w:val="0"/>
                      <w:bCs w:val="0"/>
                      <w:color w:val="003366"/>
                      <w:sz w:val="24"/>
                      <w:szCs w:val="24"/>
                      <w:rtl/>
                    </w:rPr>
                    <w:t xml:space="preserve">ثمّن </w:t>
                  </w:r>
                  <w:r w:rsidR="008B5A2D">
                    <w:rPr>
                      <w:rFonts w:hint="cs"/>
                      <w:b w:val="0"/>
                      <w:bCs w:val="0"/>
                      <w:color w:val="003366"/>
                      <w:sz w:val="24"/>
                      <w:szCs w:val="24"/>
                      <w:rtl/>
                    </w:rPr>
                    <w:t>رأيك بخصوص خدمة تقديم الطعام</w:t>
                  </w:r>
                  <w:r w:rsidRPr="00E93F53">
                    <w:rPr>
                      <w:rFonts w:hint="cs"/>
                      <w:b w:val="0"/>
                      <w:bCs w:val="0"/>
                      <w:color w:val="003366"/>
                      <w:sz w:val="24"/>
                      <w:szCs w:val="24"/>
                      <w:rtl/>
                    </w:rPr>
                    <w:t xml:space="preserve"> المدرسية التي نقدمها.</w:t>
                  </w:r>
                </w:p>
                <w:p w:rsidR="00B10217" w:rsidRDefault="00AE64D3" w:rsidP="00B10217">
                  <w:pPr>
                    <w:pStyle w:val="BodyText3"/>
                    <w:jc w:val="right"/>
                    <w:rPr>
                      <w:b w:val="0"/>
                      <w:bCs w:val="0"/>
                      <w:color w:val="003366"/>
                      <w:sz w:val="24"/>
                      <w:szCs w:val="24"/>
                    </w:rPr>
                  </w:pPr>
                  <w:r w:rsidRPr="00E93F53">
                    <w:rPr>
                      <w:rFonts w:hint="cs"/>
                      <w:b w:val="0"/>
                      <w:bCs w:val="0"/>
                      <w:color w:val="003366"/>
                      <w:sz w:val="24"/>
                      <w:szCs w:val="24"/>
                      <w:rtl/>
                    </w:rPr>
                    <w:t xml:space="preserve">إذا </w:t>
                  </w:r>
                  <w:r w:rsidR="00EB195F">
                    <w:rPr>
                      <w:rFonts w:hint="cs"/>
                      <w:b w:val="0"/>
                      <w:bCs w:val="0"/>
                      <w:color w:val="003366"/>
                      <w:sz w:val="24"/>
                      <w:szCs w:val="24"/>
                      <w:rtl/>
                    </w:rPr>
                    <w:t>كنت ترغب في</w:t>
                  </w:r>
                  <w:r w:rsidR="00EB195F" w:rsidRPr="00E93F53">
                    <w:rPr>
                      <w:rFonts w:hint="cs"/>
                      <w:b w:val="0"/>
                      <w:bCs w:val="0"/>
                      <w:color w:val="003366"/>
                      <w:sz w:val="24"/>
                      <w:szCs w:val="24"/>
                      <w:rtl/>
                    </w:rPr>
                    <w:t xml:space="preserve"> </w:t>
                  </w:r>
                  <w:r w:rsidRPr="00E93F53">
                    <w:rPr>
                      <w:rFonts w:hint="cs"/>
                      <w:b w:val="0"/>
                      <w:bCs w:val="0"/>
                      <w:color w:val="003366"/>
                      <w:sz w:val="24"/>
                      <w:szCs w:val="24"/>
                      <w:rtl/>
                    </w:rPr>
                    <w:t>الحديث مع أحد أعضاء فريقنا أو ترغب في الحصول على</w:t>
                  </w:r>
                  <w:r w:rsidR="0094657B" w:rsidRPr="00E93F53">
                    <w:rPr>
                      <w:rFonts w:hint="cs"/>
                      <w:b w:val="0"/>
                      <w:bCs w:val="0"/>
                      <w:color w:val="003366"/>
                      <w:sz w:val="24"/>
                      <w:szCs w:val="24"/>
                      <w:rtl/>
                    </w:rPr>
                    <w:t xml:space="preserve"> معلومات إضافية بخصوص أي قسم من خدماتنا ، الرجاء الاتصال على الرقم</w:t>
                  </w:r>
                  <w:r w:rsidR="00B10217">
                    <w:rPr>
                      <w:rFonts w:hint="cs"/>
                      <w:b w:val="0"/>
                      <w:bCs w:val="0"/>
                      <w:color w:val="003366"/>
                      <w:sz w:val="24"/>
                      <w:szCs w:val="24"/>
                      <w:rtl/>
                      <w:lang w:bidi="ar-AE"/>
                    </w:rPr>
                    <w:t xml:space="preserve"> التالي</w:t>
                  </w:r>
                  <w:r w:rsidR="0094657B" w:rsidRPr="00E93F53">
                    <w:rPr>
                      <w:rFonts w:hint="cs"/>
                      <w:b w:val="0"/>
                      <w:bCs w:val="0"/>
                      <w:color w:val="003366"/>
                      <w:sz w:val="24"/>
                      <w:szCs w:val="24"/>
                      <w:rtl/>
                    </w:rPr>
                    <w:t xml:space="preserve"> </w:t>
                  </w:r>
                  <w:r w:rsidR="00B10217" w:rsidRPr="00E93F53">
                    <w:rPr>
                      <w:rFonts w:hint="cs"/>
                      <w:b w:val="0"/>
                      <w:bCs w:val="0"/>
                      <w:color w:val="003366"/>
                      <w:sz w:val="24"/>
                      <w:szCs w:val="24"/>
                      <w:rtl/>
                    </w:rPr>
                    <w:t>٠١٤٦٧٥٣٠٧٢٣</w:t>
                  </w:r>
                  <w:r w:rsidR="00B10217" w:rsidRPr="00E93F53">
                    <w:rPr>
                      <w:b w:val="0"/>
                      <w:bCs w:val="0"/>
                      <w:color w:val="003366"/>
                      <w:sz w:val="24"/>
                      <w:szCs w:val="24"/>
                    </w:rPr>
                    <w:t xml:space="preserve"> </w:t>
                  </w:r>
                </w:p>
                <w:p w:rsidR="001100AD" w:rsidRPr="00CF1543" w:rsidRDefault="00B10217" w:rsidP="00B10217">
                  <w:pPr>
                    <w:pStyle w:val="BodyText3"/>
                    <w:jc w:val="right"/>
                    <w:rPr>
                      <w:b w:val="0"/>
                      <w:bCs w:val="0"/>
                      <w:color w:val="1F3864"/>
                      <w:sz w:val="24"/>
                      <w:szCs w:val="24"/>
                    </w:rPr>
                  </w:pPr>
                  <w:r>
                    <w:rPr>
                      <w:rFonts w:hint="cs"/>
                      <w:b w:val="0"/>
                      <w:bCs w:val="0"/>
                      <w:color w:val="003366"/>
                      <w:sz w:val="24"/>
                      <w:szCs w:val="24"/>
                      <w:rtl/>
                    </w:rPr>
                    <w:t xml:space="preserve">أو </w:t>
                  </w:r>
                  <w:r w:rsidR="00767308">
                    <w:rPr>
                      <w:rFonts w:hint="cs"/>
                      <w:b w:val="0"/>
                      <w:bCs w:val="0"/>
                      <w:color w:val="003366"/>
                      <w:sz w:val="24"/>
                      <w:szCs w:val="24"/>
                      <w:rtl/>
                    </w:rPr>
                    <w:t>إ</w:t>
                  </w:r>
                  <w:r w:rsidR="0094657B" w:rsidRPr="00E93F53">
                    <w:rPr>
                      <w:rFonts w:hint="cs"/>
                      <w:b w:val="0"/>
                      <w:bCs w:val="0"/>
                      <w:color w:val="003366"/>
                      <w:sz w:val="24"/>
                      <w:szCs w:val="24"/>
                      <w:rtl/>
                    </w:rPr>
                    <w:t xml:space="preserve">رسال بريد </w:t>
                  </w:r>
                  <w:r w:rsidR="00767308">
                    <w:rPr>
                      <w:rFonts w:hint="cs"/>
                      <w:b w:val="0"/>
                      <w:bCs w:val="0"/>
                      <w:color w:val="003366"/>
                      <w:sz w:val="24"/>
                      <w:szCs w:val="24"/>
                      <w:rtl/>
                    </w:rPr>
                    <w:t>إ</w:t>
                  </w:r>
                  <w:r w:rsidR="0094657B" w:rsidRPr="00E93F53">
                    <w:rPr>
                      <w:rFonts w:hint="cs"/>
                      <w:b w:val="0"/>
                      <w:bCs w:val="0"/>
                      <w:color w:val="003366"/>
                      <w:sz w:val="24"/>
                      <w:szCs w:val="24"/>
                      <w:rtl/>
                    </w:rPr>
                    <w:t xml:space="preserve">لكتروني </w:t>
                  </w:r>
                  <w:r>
                    <w:rPr>
                      <w:rFonts w:hint="cs"/>
                      <w:b w:val="0"/>
                      <w:bCs w:val="0"/>
                      <w:color w:val="003366"/>
                      <w:sz w:val="24"/>
                      <w:szCs w:val="24"/>
                      <w:rtl/>
                    </w:rPr>
                    <w:t xml:space="preserve">إلى </w:t>
                  </w:r>
                  <w:r w:rsidR="00D83E91" w:rsidRPr="00E93F53">
                    <w:rPr>
                      <w:b w:val="0"/>
                      <w:bCs w:val="0"/>
                      <w:color w:val="003366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="00E93F53" w:rsidRPr="00CF1543">
                      <w:rPr>
                        <w:rStyle w:val="Hyperlink"/>
                        <w:b w:val="0"/>
                        <w:bCs w:val="0"/>
                        <w:color w:val="1F3864"/>
                        <w:sz w:val="24"/>
                        <w:szCs w:val="24"/>
                        <w:u w:val="none"/>
                      </w:rPr>
                      <w:t>Schoolmeals@aberdeenshire.gov.uk</w:t>
                    </w:r>
                  </w:hyperlink>
                </w:p>
                <w:p w:rsidR="00E93F53" w:rsidRDefault="00E93F53" w:rsidP="00D83E91">
                  <w:pPr>
                    <w:pStyle w:val="BodyText3"/>
                    <w:rPr>
                      <w:b w:val="0"/>
                      <w:bCs w:val="0"/>
                      <w:color w:val="003366"/>
                      <w:sz w:val="24"/>
                      <w:szCs w:val="24"/>
                    </w:rPr>
                  </w:pPr>
                </w:p>
                <w:p w:rsidR="00E93F53" w:rsidRPr="009F6BC8" w:rsidRDefault="00E93F53" w:rsidP="00D83E91">
                  <w:pPr>
                    <w:pStyle w:val="BodyText3"/>
                    <w:rPr>
                      <w:b w:val="0"/>
                      <w:bCs w:val="0"/>
                      <w:color w:val="003366"/>
                      <w:sz w:val="28"/>
                      <w:szCs w:val="28"/>
                    </w:rPr>
                  </w:pPr>
                </w:p>
                <w:p w:rsidR="00EB6CB3" w:rsidRPr="0094657B" w:rsidRDefault="0094657B" w:rsidP="007A0E92">
                  <w:pPr>
                    <w:pStyle w:val="HeaderBase"/>
                    <w:keepLines w:val="0"/>
                    <w:tabs>
                      <w:tab w:val="clear" w:pos="7200"/>
                      <w:tab w:val="clear" w:pos="14400"/>
                    </w:tabs>
                    <w:rPr>
                      <w:rFonts w:ascii="Arial" w:hAnsi="Arial" w:cs="Arial"/>
                      <w:iCs/>
                      <w:color w:val="003366"/>
                      <w:spacing w:val="0"/>
                      <w:sz w:val="20"/>
                    </w:rPr>
                  </w:pPr>
                  <w:r w:rsidRPr="0094657B">
                    <w:rPr>
                      <w:rFonts w:ascii="Arial" w:hAnsi="Arial" w:cs="Arial" w:hint="cs"/>
                      <w:iCs/>
                      <w:color w:val="003366"/>
                      <w:spacing w:val="0"/>
                      <w:sz w:val="20"/>
                      <w:rtl/>
                    </w:rPr>
                    <w:t xml:space="preserve">نخدم أبردين شاير من الجبل إلى البحر </w:t>
                  </w:r>
                  <w:r w:rsidRPr="0094657B">
                    <w:rPr>
                      <w:rFonts w:ascii="Arial" w:hAnsi="Arial" w:cs="Arial"/>
                      <w:iCs/>
                      <w:color w:val="003366"/>
                      <w:spacing w:val="0"/>
                      <w:sz w:val="20"/>
                      <w:rtl/>
                    </w:rPr>
                    <w:t>–</w:t>
                  </w:r>
                  <w:r w:rsidRPr="0094657B">
                    <w:rPr>
                      <w:rFonts w:ascii="Arial" w:hAnsi="Arial" w:cs="Arial" w:hint="cs"/>
                      <w:iCs/>
                      <w:color w:val="003366"/>
                      <w:spacing w:val="0"/>
                      <w:sz w:val="20"/>
                      <w:rtl/>
                    </w:rPr>
                    <w:t xml:space="preserve"> أفضل ما في اسكتلندا</w:t>
                  </w:r>
                </w:p>
              </w:txbxContent>
            </v:textbox>
          </v:shape>
        </w:pict>
      </w:r>
    </w:p>
    <w:p w:rsidR="00F20728" w:rsidRPr="00F20728" w:rsidRDefault="00982797">
      <w:pPr>
        <w:pStyle w:val="BodyText"/>
        <w:spacing w:after="100" w:afterAutospacing="1" w:line="240" w:lineRule="auto"/>
        <w:jc w:val="center"/>
        <w:rPr>
          <w:rFonts w:ascii="Arial" w:hAnsi="Arial" w:cs="Arial"/>
        </w:rPr>
      </w:pPr>
      <w:r w:rsidRPr="00982797">
        <w:rPr>
          <w:noProof/>
          <w:sz w:val="20"/>
          <w:lang w:val="en-GB" w:eastAsia="en-GB"/>
        </w:rPr>
        <w:pict>
          <v:line id="Line 6" o:spid="_x0000_s1062" style="position:absolute;left:0;text-align:left;z-index:251644928;visibility:visible" from="-20.75pt,21.2pt" to="188.4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" strokecolor="navy">
            <o:lock v:ext="edit" shapetype="f"/>
          </v:line>
        </w:pict>
      </w:r>
    </w:p>
    <w:p w:rsidR="00EB6CB3" w:rsidRDefault="00EB6CB3"/>
    <w:p w:rsidR="00EB6CB3" w:rsidRDefault="00982797">
      <w:r w:rsidRPr="00982797">
        <w:rPr>
          <w:rFonts w:ascii="Arial" w:hAnsi="Arial" w:cs="Arial"/>
          <w:b/>
          <w:bCs/>
          <w:noProof/>
          <w:color w:val="003366"/>
          <w:sz w:val="260"/>
          <w:szCs w:val="52"/>
          <w:lang w:val="en-GB" w:eastAsia="en-GB"/>
        </w:rPr>
        <w:pict>
          <v:line id="Line 67" o:spid="_x0000_s1061" style="position:absolute;z-index:251658240;visibility:visible" from="251.35pt,26.05pt" to="493.3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" strokecolor="#036" strokeweight="2.25pt">
            <o:lock v:ext="edit" shapetype="f"/>
          </v:line>
        </w:pict>
      </w:r>
    </w:p>
    <w:p w:rsidR="00EB6CB3" w:rsidRDefault="00982797">
      <w:r>
        <w:rPr>
          <w:noProof/>
          <w:lang w:val="en-GB" w:eastAsia="en-GB"/>
        </w:rPr>
        <w:pict>
          <v:shape id="Text Box 46" o:spid="_x0000_s1028" type="#_x0000_t202" style="position:absolute;margin-left:220.85pt;margin-top:14.15pt;width:291.15pt;height:406.5pt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" filled="f" stroked="f" strokeweight=".5pt">
            <v:textbox>
              <w:txbxContent>
                <w:p w:rsidR="00141EED" w:rsidRDefault="00141EED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3581105" cy="4963885"/>
                        <wp:effectExtent l="0" t="0" r="635" b="8255"/>
                        <wp:docPr id="47" name="Pictur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" name="Capture_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15691" cy="50118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B6CB3" w:rsidRDefault="00EB6CB3"/>
    <w:p w:rsidR="00EB6CB3" w:rsidRDefault="00EB6CB3"/>
    <w:p w:rsidR="00EB6CB3" w:rsidRDefault="00982797">
      <w:r w:rsidRPr="00982797">
        <w:rPr>
          <w:rFonts w:ascii="Arial" w:hAnsi="Arial" w:cs="Arial"/>
          <w:noProof/>
          <w:lang w:val="en-GB" w:eastAsia="en-GB"/>
        </w:rPr>
        <w:pict>
          <v:shape id="Text Box 149" o:spid="_x0000_s1029" type="#_x0000_t202" style="position:absolute;margin-left:229.35pt;margin-top:8.85pt;width:103.75pt;height:77.6pt;z-index:2516695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" filled="f" stroked="f">
            <v:path arrowok="t"/>
            <v:textbox style="mso-fit-shape-to-text:t">
              <w:txbxContent>
                <w:p w:rsidR="00C5057C" w:rsidRDefault="00C5057C"/>
              </w:txbxContent>
            </v:textbox>
          </v:shape>
        </w:pict>
      </w:r>
    </w:p>
    <w:p w:rsidR="00EB6CB3" w:rsidRDefault="00EB6CB3">
      <w:pPr>
        <w:ind w:left="-330"/>
      </w:pPr>
    </w:p>
    <w:p w:rsidR="00EB6CB3" w:rsidRDefault="00EB6CB3">
      <w:pPr>
        <w:ind w:left="-330"/>
      </w:pPr>
    </w:p>
    <w:p w:rsidR="00EB6CB3" w:rsidRDefault="00EB6CB3">
      <w:pPr>
        <w:ind w:left="-330"/>
      </w:pPr>
    </w:p>
    <w:p w:rsidR="00EB6CB3" w:rsidRDefault="00982797">
      <w:pPr>
        <w:ind w:left="-330"/>
      </w:pPr>
      <w:r w:rsidRPr="00982797">
        <w:rPr>
          <w:rFonts w:ascii="Arial" w:hAnsi="Arial" w:cs="Arial"/>
          <w:noProof/>
          <w:sz w:val="24"/>
          <w:u w:val="single"/>
          <w:lang w:val="en-GB" w:eastAsia="en-GB"/>
        </w:rPr>
        <w:pict>
          <v:shape id="Text Box 152" o:spid="_x0000_s1030" type="#_x0000_t202" style="position:absolute;left:0;text-align:left;margin-left:223.85pt;margin-top:1.05pt;width:131.7pt;height:151.1pt;z-index:2516705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" filled="f" stroked="f">
            <v:path arrowok="t"/>
            <v:textbox style="mso-fit-shape-to-text:t">
              <w:txbxContent>
                <w:p w:rsidR="00C5057C" w:rsidRDefault="00C5057C"/>
              </w:txbxContent>
            </v:textbox>
          </v:shape>
        </w:pict>
      </w:r>
    </w:p>
    <w:p w:rsidR="00EB6CB3" w:rsidRPr="00DD10C5" w:rsidRDefault="00EB6CB3">
      <w:pPr>
        <w:ind w:left="-330"/>
        <w:rPr>
          <w:sz w:val="40"/>
          <w:szCs w:val="40"/>
        </w:rPr>
      </w:pPr>
    </w:p>
    <w:p w:rsidR="00EB6CB3" w:rsidRDefault="00EB6CB3">
      <w:pPr>
        <w:ind w:left="-330"/>
      </w:pPr>
    </w:p>
    <w:p w:rsidR="00EB6CB3" w:rsidRDefault="00EB6CB3">
      <w:pPr>
        <w:ind w:left="-330"/>
      </w:pPr>
    </w:p>
    <w:p w:rsidR="00EB6CB3" w:rsidRDefault="00EB6CB3">
      <w:pPr>
        <w:ind w:left="-330"/>
      </w:pPr>
    </w:p>
    <w:p w:rsidR="00EB6CB3" w:rsidRDefault="00982797">
      <w:pPr>
        <w:ind w:left="-330"/>
      </w:pPr>
      <w:r w:rsidRPr="00982797">
        <w:rPr>
          <w:rFonts w:ascii="Arial" w:hAnsi="Arial" w:cs="Arial"/>
          <w:b/>
          <w:bCs/>
          <w:noProof/>
          <w:sz w:val="52"/>
          <w:lang w:val="en-GB" w:eastAsia="en-GB"/>
        </w:rPr>
        <w:pict>
          <v:shape id="Text Box 134" o:spid="_x0000_s1031" type="#_x0000_t202" style="position:absolute;left:0;text-align:left;margin-left:234.85pt;margin-top:3.6pt;width:127.9pt;height:117.4pt;z-index:2516664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" filled="f" stroked="f">
            <v:path arrowok="t"/>
            <v:textbox style="mso-fit-shape-to-text:t">
              <w:txbxContent>
                <w:p w:rsidR="00C5057C" w:rsidRDefault="00C5057C"/>
              </w:txbxContent>
            </v:textbox>
          </v:shape>
        </w:pict>
      </w:r>
    </w:p>
    <w:p w:rsidR="00EB6CB3" w:rsidRDefault="00982797">
      <w:pPr>
        <w:ind w:left="-330"/>
      </w:pPr>
      <w:r w:rsidRPr="00982797">
        <w:rPr>
          <w:rFonts w:ascii="Arial" w:hAnsi="Arial" w:cs="Arial"/>
          <w:b/>
          <w:bCs/>
          <w:noProof/>
          <w:sz w:val="52"/>
          <w:lang w:val="en-GB" w:eastAsia="en-GB"/>
        </w:rPr>
        <w:pict>
          <v:shape id="Text Box 101" o:spid="_x0000_s1032" type="#_x0000_t202" style="position:absolute;left:0;text-align:left;margin-left:201.85pt;margin-top:9.1pt;width:19.35pt;height:31.6pt;z-index:2516643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" filled="f" stroked="f">
            <v:path arrowok="t"/>
            <v:textbox style="mso-fit-shape-to-text:t">
              <w:txbxContent>
                <w:p w:rsidR="000F141E" w:rsidRDefault="000F141E"/>
              </w:txbxContent>
            </v:textbox>
          </v:shape>
        </w:pict>
      </w:r>
    </w:p>
    <w:p w:rsidR="00320059" w:rsidRDefault="00320059">
      <w:pPr>
        <w:ind w:left="-330"/>
      </w:pPr>
    </w:p>
    <w:p w:rsidR="00EB6CB3" w:rsidRDefault="00EB6CB3" w:rsidP="00CF1543"/>
    <w:p w:rsidR="00EB6CB3" w:rsidRDefault="00EB6CB3">
      <w:pPr>
        <w:ind w:left="-330"/>
      </w:pPr>
    </w:p>
    <w:p w:rsidR="00EB6CB3" w:rsidRDefault="00EB6CB3">
      <w:pPr>
        <w:ind w:left="-330"/>
      </w:pPr>
    </w:p>
    <w:p w:rsidR="00214AB6" w:rsidRPr="00214AB6" w:rsidRDefault="00EB6CB3" w:rsidP="00DD10C5">
      <w:pPr>
        <w:rPr>
          <w:rFonts w:ascii="Times New Roman" w:hAnsi="Times New Roman"/>
          <w:sz w:val="16"/>
        </w:rPr>
      </w:pPr>
      <w:r>
        <w:br w:type="column"/>
      </w:r>
    </w:p>
    <w:p w:rsidR="00141EED" w:rsidRDefault="00982797" w:rsidP="00141EED">
      <w:pPr>
        <w:ind w:left="-550"/>
        <w:jc w:val="center"/>
        <w:rPr>
          <w:rFonts w:ascii="Arial" w:hAnsi="Arial" w:cs="Arial"/>
          <w:b/>
          <w:bCs/>
          <w:noProof/>
          <w:sz w:val="52"/>
          <w:lang w:val="en-GB" w:eastAsia="en-GB"/>
        </w:rPr>
      </w:pPr>
      <w:r w:rsidRPr="00982797">
        <w:rPr>
          <w:noProof/>
          <w:color w:val="003366"/>
          <w:sz w:val="52"/>
          <w:szCs w:val="52"/>
          <w:lang w:val="en-GB" w:eastAsia="en-GB"/>
        </w:rPr>
        <w:pict>
          <v:line id="Line 15" o:spid="_x0000_s1060" style="position:absolute;left:0;text-align:left;flip:y;z-index:251646976;visibility:visible" from="-28.3pt,497.15pt" to="205.45pt,4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" strokecolor="#036">
            <o:lock v:ext="edit" shapetype="f"/>
          </v:line>
        </w:pict>
      </w:r>
      <w:r w:rsidR="0094657B" w:rsidRPr="0094657B">
        <w:rPr>
          <w:rFonts w:ascii="Arial" w:hAnsi="Arial" w:cs="Arial" w:hint="cs"/>
          <w:b/>
          <w:bCs/>
          <w:color w:val="003366"/>
          <w:sz w:val="260"/>
          <w:szCs w:val="52"/>
          <w:rtl/>
        </w:rPr>
        <w:t>دل</w:t>
      </w:r>
      <w:r w:rsidR="0094657B" w:rsidRPr="0094657B">
        <w:rPr>
          <w:rFonts w:ascii="Arial" w:hAnsi="Arial" w:cs="Arial" w:hint="cs"/>
          <w:b/>
          <w:bCs/>
          <w:color w:val="003366"/>
          <w:sz w:val="52"/>
          <w:szCs w:val="52"/>
          <w:rtl/>
        </w:rPr>
        <w:t>ي</w:t>
      </w:r>
      <w:r w:rsidR="0094657B" w:rsidRPr="0094657B">
        <w:rPr>
          <w:rFonts w:ascii="Arial" w:hAnsi="Arial" w:cs="Arial" w:hint="cs"/>
          <w:b/>
          <w:bCs/>
          <w:color w:val="003366"/>
          <w:sz w:val="260"/>
          <w:szCs w:val="52"/>
          <w:rtl/>
        </w:rPr>
        <w:t xml:space="preserve">ل كيفية الحصول على وجبات مدرسية مجانية </w:t>
      </w:r>
    </w:p>
    <w:p w:rsidR="004A48FA" w:rsidRDefault="00982797" w:rsidP="00CF1543">
      <w:pPr>
        <w:ind w:left="-1560" w:right="-365" w:firstLine="142"/>
        <w:jc w:val="both"/>
        <w:rPr>
          <w:rFonts w:ascii="Arial" w:hAnsi="Arial" w:cs="Arial"/>
          <w:b/>
          <w:bCs/>
          <w:sz w:val="52"/>
        </w:rPr>
      </w:pPr>
      <w:r>
        <w:rPr>
          <w:rFonts w:ascii="Arial" w:hAnsi="Arial" w:cs="Arial"/>
          <w:b/>
          <w:bCs/>
          <w:noProof/>
          <w:sz w:val="52"/>
          <w:lang w:val="en-GB" w:eastAsia="en-GB"/>
        </w:rPr>
        <w:pict>
          <v:shape id="Text Box 23" o:spid="_x0000_s1033" type="#_x0000_t202" style="position:absolute;left:0;text-align:left;margin-left:74.3pt;margin-top:332.15pt;width:142.8pt;height:29.9pt;z-index:251677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" fillcolor="white [3201]" stroked="f" strokeweight=".5pt">
            <v:textbox>
              <w:txbxContent>
                <w:p w:rsidR="00B62508" w:rsidRDefault="00B62508"/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52"/>
          <w:lang w:val="en-GB" w:eastAsia="en-GB"/>
        </w:rPr>
        <w:pict>
          <v:shape id="Text Box 140" o:spid="_x0000_s1034" type="#_x0000_t202" style="position:absolute;left:0;text-align:left;margin-left:123.2pt;margin-top:38.75pt;width:101.85pt;height:120pt;z-index:2516684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" filled="f" stroked="f">
            <v:path arrowok="t"/>
            <v:textbox style="mso-fit-shape-to-text:t">
              <w:txbxContent>
                <w:p w:rsidR="00C5057C" w:rsidRDefault="00C5057C"/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52"/>
          <w:lang w:val="en-GB" w:eastAsia="en-GB"/>
        </w:rPr>
        <w:pict>
          <v:shape id="Text Box 137" o:spid="_x0000_s1035" type="#_x0000_t202" style="position:absolute;left:0;text-align:left;margin-left:128.7pt;margin-top:173.3pt;width:77pt;height:179.7pt;z-index:2516674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" filled="f" stroked="f">
            <v:path arrowok="t"/>
            <v:textbox style="mso-fit-shape-to-text:t">
              <w:txbxContent>
                <w:p w:rsidR="00C5057C" w:rsidRDefault="00C5057C"/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52"/>
          <w:lang w:val="en-GB" w:eastAsia="en-GB"/>
        </w:rPr>
        <w:pict>
          <v:shape id="Text Box 113" o:spid="_x0000_s1036" type="#_x0000_t202" style="position:absolute;left:0;text-align:left;margin-left:-30.8pt;margin-top:23.8pt;width:19.35pt;height:31.6pt;z-index:2516654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" filled="f" stroked="f">
            <v:path arrowok="t"/>
            <v:textbox style="mso-fit-shape-to-text:t">
              <w:txbxContent>
                <w:p w:rsidR="000F141E" w:rsidRDefault="000F141E"/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52"/>
          <w:lang w:val="en-GB" w:eastAsia="en-GB"/>
        </w:rPr>
        <w:pict>
          <v:shape id="Text Box 98" o:spid="_x0000_s1037" type="#_x0000_t202" style="position:absolute;left:0;text-align:left;margin-left:74.3pt;margin-top:352.2pt;width:135.5pt;height:43.65pt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vapgIAAKo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" filled="f" stroked="f">
            <v:path arrowok="t"/>
            <v:textbox style="mso-fit-shape-to-text:t">
              <w:txbxContent>
                <w:p w:rsidR="00D83E91" w:rsidRDefault="00D83E91"/>
              </w:txbxContent>
            </v:textbox>
          </v:shape>
        </w:pict>
      </w:r>
    </w:p>
    <w:p w:rsidR="004A48FA" w:rsidRPr="002941DC" w:rsidRDefault="004A48FA" w:rsidP="00E020B0">
      <w:pPr>
        <w:ind w:left="-550"/>
        <w:jc w:val="center"/>
        <w:rPr>
          <w:rFonts w:ascii="Arial" w:hAnsi="Arial" w:cs="Arial"/>
          <w:b/>
          <w:bCs/>
          <w:sz w:val="52"/>
        </w:rPr>
        <w:sectPr w:rsidR="004A48FA" w:rsidRPr="002941DC">
          <w:pgSz w:w="16839" w:h="11907" w:orient="landscape" w:code="1"/>
          <w:pgMar w:top="720" w:right="510" w:bottom="720" w:left="510" w:header="0" w:footer="0" w:gutter="0"/>
          <w:cols w:num="3" w:space="1440"/>
          <w:titlePg/>
          <w:docGrid w:linePitch="299"/>
        </w:sectPr>
      </w:pPr>
    </w:p>
    <w:p w:rsidR="00EB7424" w:rsidRPr="00317012" w:rsidRDefault="00982797" w:rsidP="00073CB1">
      <w:pPr>
        <w:pStyle w:val="SubjectLine"/>
        <w:spacing w:after="100" w:afterAutospacing="1"/>
        <w:jc w:val="right"/>
        <w:rPr>
          <w:rFonts w:ascii="Arial" w:hAnsi="Arial" w:cs="Arial"/>
          <w:b/>
          <w:bCs/>
          <w:i w:val="0"/>
          <w:iCs/>
          <w:color w:val="003366"/>
          <w:sz w:val="22"/>
          <w:szCs w:val="22"/>
          <w:u w:val="none"/>
        </w:rPr>
      </w:pPr>
      <w:r w:rsidRPr="00982797">
        <w:rPr>
          <w:rFonts w:ascii="Arial" w:hAnsi="Arial" w:cs="Arial"/>
          <w:noProof/>
          <w:color w:val="003366"/>
          <w:sz w:val="22"/>
          <w:szCs w:val="22"/>
          <w:lang w:val="en-GB" w:eastAsia="en-GB"/>
        </w:rPr>
        <w:lastRenderedPageBreak/>
        <w:pict>
          <v:line id="Line 42" o:spid="_x0000_s1059" style="position:absolute;left:0;text-align:left;z-index:251649024;visibility:visible" from="12.5pt,13.55pt" to="212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" strokecolor="#036">
            <o:lock v:ext="edit" shapetype="f"/>
          </v:line>
        </w:pict>
      </w:r>
      <w:r w:rsidR="00A43C32" w:rsidRPr="00C01FBD">
        <w:rPr>
          <w:rFonts w:ascii="Arial" w:hAnsi="Arial" w:cs="Arial" w:hint="cs"/>
          <w:b/>
          <w:bCs/>
          <w:color w:val="003366"/>
          <w:sz w:val="22"/>
          <w:szCs w:val="22"/>
          <w:u w:val="none"/>
          <w:rtl/>
        </w:rPr>
        <w:t>ماهي الوجبات الم</w:t>
      </w:r>
      <w:r w:rsidR="00C01FBD" w:rsidRPr="00C01FBD">
        <w:rPr>
          <w:rFonts w:ascii="Arial" w:hAnsi="Arial" w:cs="Arial" w:hint="cs"/>
          <w:b/>
          <w:bCs/>
          <w:color w:val="003366"/>
          <w:sz w:val="22"/>
          <w:szCs w:val="22"/>
          <w:u w:val="none"/>
          <w:rtl/>
        </w:rPr>
        <w:t>درسية المجانية</w:t>
      </w:r>
      <w:r w:rsidR="00C01FBD">
        <w:rPr>
          <w:rFonts w:ascii="Arial" w:hAnsi="Arial" w:cs="Arial" w:hint="cs"/>
          <w:b/>
          <w:bCs/>
          <w:color w:val="003366"/>
          <w:sz w:val="22"/>
          <w:szCs w:val="22"/>
          <w:u w:val="none"/>
          <w:rtl/>
        </w:rPr>
        <w:t>؟</w:t>
      </w:r>
    </w:p>
    <w:p w:rsidR="00846137" w:rsidRPr="00E93F53" w:rsidRDefault="00C01FBD" w:rsidP="00073CB1">
      <w:pPr>
        <w:pStyle w:val="BodyText"/>
        <w:jc w:val="right"/>
        <w:rPr>
          <w:rFonts w:ascii="Arial" w:hAnsi="Arial" w:cs="Arial"/>
          <w:color w:val="003366"/>
          <w:sz w:val="20"/>
        </w:rPr>
      </w:pPr>
      <w:r w:rsidRPr="00E93F53">
        <w:rPr>
          <w:rFonts w:ascii="Arial" w:hAnsi="Arial" w:cs="Arial" w:hint="cs"/>
          <w:color w:val="003366"/>
          <w:sz w:val="20"/>
          <w:rtl/>
        </w:rPr>
        <w:t>وجبة المدرسة المجانية هي وجبة غداء مدرسية تقدمها بلدية أبردين شاير مجانا للأطفال ال</w:t>
      </w:r>
      <w:r w:rsidR="00073CB1">
        <w:rPr>
          <w:rFonts w:ascii="Arial" w:hAnsi="Arial" w:cs="Arial" w:hint="cs"/>
          <w:color w:val="003366"/>
          <w:sz w:val="20"/>
          <w:rtl/>
        </w:rPr>
        <w:t>ذ</w:t>
      </w:r>
      <w:r w:rsidRPr="00E93F53">
        <w:rPr>
          <w:rFonts w:ascii="Arial" w:hAnsi="Arial" w:cs="Arial" w:hint="cs"/>
          <w:color w:val="003366"/>
          <w:sz w:val="20"/>
          <w:rtl/>
        </w:rPr>
        <w:t>ين تستوفي عائلاتهم المعايير المطلوبة.</w:t>
      </w:r>
    </w:p>
    <w:p w:rsidR="001844FF" w:rsidRPr="00073CB1" w:rsidRDefault="00C01FBD" w:rsidP="00073CB1">
      <w:pPr>
        <w:pStyle w:val="BodyText"/>
        <w:jc w:val="right"/>
        <w:rPr>
          <w:rFonts w:ascii="Arial" w:hAnsi="Arial" w:cs="Arial"/>
          <w:bCs/>
          <w:color w:val="003366"/>
          <w:sz w:val="20"/>
        </w:rPr>
      </w:pPr>
      <w:r w:rsidRPr="00073CB1">
        <w:rPr>
          <w:rFonts w:ascii="Arial" w:hAnsi="Arial" w:cs="Arial" w:hint="cs"/>
          <w:bCs/>
          <w:color w:val="003366"/>
          <w:sz w:val="20"/>
          <w:rtl/>
        </w:rPr>
        <w:t xml:space="preserve">بالإضافة إلى ذلك، ومنذ شهر يناير ٢٠١٥ ، </w:t>
      </w:r>
      <w:r w:rsidR="00073CB1" w:rsidRPr="00073CB1">
        <w:rPr>
          <w:rFonts w:ascii="Arial" w:hAnsi="Arial" w:cs="Arial" w:hint="cs"/>
          <w:bCs/>
          <w:color w:val="003366"/>
          <w:sz w:val="20"/>
          <w:rtl/>
        </w:rPr>
        <w:t xml:space="preserve">لدى </w:t>
      </w:r>
      <w:r w:rsidRPr="00073CB1">
        <w:rPr>
          <w:rFonts w:ascii="Arial" w:hAnsi="Arial" w:cs="Arial" w:hint="cs"/>
          <w:bCs/>
          <w:color w:val="003366"/>
          <w:sz w:val="20"/>
          <w:rtl/>
        </w:rPr>
        <w:t xml:space="preserve">جميع تلاميذ صف ١ </w:t>
      </w:r>
      <w:r w:rsidR="00073CB1" w:rsidRPr="00073CB1">
        <w:rPr>
          <w:rFonts w:ascii="Arial" w:hAnsi="Arial" w:cs="Arial" w:hint="cs"/>
          <w:bCs/>
          <w:color w:val="003366"/>
          <w:sz w:val="20"/>
          <w:rtl/>
        </w:rPr>
        <w:t>إ</w:t>
      </w:r>
      <w:r w:rsidRPr="00073CB1">
        <w:rPr>
          <w:rFonts w:ascii="Arial" w:hAnsi="Arial" w:cs="Arial" w:hint="cs"/>
          <w:bCs/>
          <w:color w:val="003366"/>
          <w:sz w:val="20"/>
          <w:rtl/>
        </w:rPr>
        <w:t>لى صف ٣ ابتدائي خيار الحصول على وجبة مدرسية واحدة مجانية كل يوم.</w:t>
      </w:r>
      <w:r w:rsidR="00073CB1">
        <w:rPr>
          <w:rFonts w:ascii="Arial" w:hAnsi="Arial" w:cs="Arial" w:hint="cs"/>
          <w:bCs/>
          <w:color w:val="003366"/>
          <w:sz w:val="20"/>
          <w:rtl/>
        </w:rPr>
        <w:t xml:space="preserve"> </w:t>
      </w:r>
      <w:r w:rsidR="00073CB1">
        <w:rPr>
          <w:rFonts w:ascii="Arial" w:hAnsi="Arial" w:cs="Arial" w:hint="cs"/>
          <w:b/>
          <w:color w:val="003366"/>
          <w:sz w:val="20"/>
          <w:rtl/>
        </w:rPr>
        <w:t>يحصل تلاميذ المدرسة على نفس وجبة الطعام التي يحصل عليها التلميذ الذي يدفع ثمنها، والتي يتم اختيارها عن طريق قائمة الطعام التفاعلية داخل القسم الدراسي.</w:t>
      </w:r>
    </w:p>
    <w:p w:rsidR="00EB7424" w:rsidRPr="00E93F53" w:rsidRDefault="00C01FBD" w:rsidP="00073CB1">
      <w:pPr>
        <w:pStyle w:val="BodyText"/>
        <w:jc w:val="right"/>
        <w:rPr>
          <w:rFonts w:ascii="Arial" w:hAnsi="Arial" w:cs="Arial"/>
          <w:color w:val="003366"/>
          <w:sz w:val="20"/>
        </w:rPr>
      </w:pPr>
      <w:r w:rsidRPr="00E93F53">
        <w:rPr>
          <w:rFonts w:ascii="Arial" w:hAnsi="Arial" w:cs="Arial" w:hint="cs"/>
          <w:color w:val="003366"/>
          <w:sz w:val="20"/>
          <w:rtl/>
        </w:rPr>
        <w:t>في</w:t>
      </w:r>
      <w:r w:rsidRPr="00E93F53">
        <w:rPr>
          <w:rFonts w:ascii="Arial" w:hAnsi="Arial" w:cs="Arial" w:hint="cs"/>
          <w:b/>
          <w:bCs/>
          <w:color w:val="003366"/>
          <w:sz w:val="20"/>
          <w:rtl/>
        </w:rPr>
        <w:t xml:space="preserve"> المدارس المتوسطة والثانوية</w:t>
      </w:r>
      <w:r w:rsidRPr="00E93F53">
        <w:rPr>
          <w:rFonts w:ascii="Arial" w:hAnsi="Arial" w:cs="Arial" w:hint="cs"/>
          <w:color w:val="003366"/>
          <w:sz w:val="20"/>
          <w:rtl/>
        </w:rPr>
        <w:t xml:space="preserve">: يحصل التلميذ/التلاميذ على بدل ائتمان يومي في كافتيريا المدرسة لاستخدامه في وقت الغداء، أي ما يعادل قيمة وجبة مكونة </w:t>
      </w:r>
      <w:r w:rsidR="00073CB1">
        <w:rPr>
          <w:rFonts w:ascii="Arial" w:hAnsi="Arial" w:cs="Arial" w:hint="cs"/>
          <w:color w:val="003366"/>
          <w:sz w:val="20"/>
          <w:rtl/>
        </w:rPr>
        <w:t>من</w:t>
      </w:r>
      <w:r w:rsidR="00073CB1" w:rsidRPr="00E93F53">
        <w:rPr>
          <w:rFonts w:ascii="Arial" w:hAnsi="Arial" w:cs="Arial" w:hint="cs"/>
          <w:color w:val="003366"/>
          <w:sz w:val="20"/>
          <w:rtl/>
        </w:rPr>
        <w:t xml:space="preserve"> </w:t>
      </w:r>
      <w:r w:rsidRPr="00E93F53">
        <w:rPr>
          <w:rFonts w:ascii="Arial" w:hAnsi="Arial" w:cs="Arial" w:hint="cs"/>
          <w:color w:val="003366"/>
          <w:sz w:val="20"/>
          <w:rtl/>
        </w:rPr>
        <w:t xml:space="preserve">طبقين من الأصناف </w:t>
      </w:r>
      <w:r w:rsidR="00073CB1">
        <w:rPr>
          <w:rFonts w:ascii="Arial" w:hAnsi="Arial" w:cs="Arial" w:hint="cs"/>
          <w:color w:val="003366"/>
          <w:sz w:val="20"/>
          <w:rtl/>
        </w:rPr>
        <w:t>المختارة من</w:t>
      </w:r>
      <w:r w:rsidR="005A0502" w:rsidRPr="00E93F53">
        <w:rPr>
          <w:rFonts w:ascii="Arial" w:hAnsi="Arial" w:cs="Arial" w:hint="cs"/>
          <w:color w:val="003366"/>
          <w:sz w:val="20"/>
          <w:rtl/>
        </w:rPr>
        <w:t xml:space="preserve"> قائمة الطعام. المزيد من المعلومات متوفرة في مدرسة طفلك/أطفالك. </w:t>
      </w:r>
    </w:p>
    <w:p w:rsidR="00290D21" w:rsidRPr="00C01FBD" w:rsidRDefault="00290D21" w:rsidP="00C01FBD">
      <w:pPr>
        <w:pStyle w:val="BodyText"/>
        <w:jc w:val="right"/>
        <w:rPr>
          <w:rFonts w:ascii="Arial" w:hAnsi="Arial" w:cs="Arial"/>
          <w:color w:val="003366"/>
          <w:sz w:val="22"/>
          <w:szCs w:val="22"/>
        </w:rPr>
      </w:pPr>
    </w:p>
    <w:p w:rsidR="00EB7424" w:rsidRPr="005A0502" w:rsidRDefault="00982797" w:rsidP="005A0502">
      <w:pPr>
        <w:pStyle w:val="SubjectLine"/>
        <w:spacing w:after="100" w:afterAutospacing="1"/>
        <w:jc w:val="right"/>
        <w:rPr>
          <w:rFonts w:ascii="Arial" w:hAnsi="Arial" w:cs="Arial"/>
          <w:b/>
          <w:bCs/>
          <w:color w:val="003366"/>
          <w:sz w:val="22"/>
          <w:szCs w:val="22"/>
          <w:u w:val="none"/>
        </w:rPr>
      </w:pPr>
      <w:r w:rsidRPr="00982797">
        <w:rPr>
          <w:rFonts w:ascii="Arial" w:hAnsi="Arial" w:cs="Arial"/>
          <w:noProof/>
          <w:color w:val="003366"/>
          <w:sz w:val="22"/>
          <w:szCs w:val="22"/>
          <w:lang w:val="en-GB" w:eastAsia="en-GB"/>
        </w:rPr>
        <w:pict>
          <v:line id="Line 47" o:spid="_x0000_s1058" style="position:absolute;left:0;text-align:left;flip:y;z-index:251650048;visibility:visible" from="2pt,13.9pt" to="213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" strokecolor="#036">
            <o:lock v:ext="edit" shapetype="f"/>
          </v:line>
        </w:pict>
      </w:r>
      <w:r w:rsidR="005A0502">
        <w:rPr>
          <w:rFonts w:ascii="Arial" w:hAnsi="Arial" w:cs="Arial" w:hint="cs"/>
          <w:b/>
          <w:bCs/>
          <w:color w:val="003366"/>
          <w:sz w:val="22"/>
          <w:szCs w:val="22"/>
          <w:u w:val="none"/>
          <w:rtl/>
        </w:rPr>
        <w:t>هل</w:t>
      </w:r>
      <w:r w:rsidR="005A0502" w:rsidRPr="005A0502">
        <w:rPr>
          <w:rFonts w:ascii="Arial" w:hAnsi="Arial" w:cs="Arial" w:hint="cs"/>
          <w:b/>
          <w:bCs/>
          <w:color w:val="003366"/>
          <w:sz w:val="22"/>
          <w:szCs w:val="22"/>
          <w:u w:val="none"/>
          <w:rtl/>
        </w:rPr>
        <w:t xml:space="preserve"> يحق لطفلي الحصول على وجبة مدرسية مجانية؟</w:t>
      </w:r>
    </w:p>
    <w:p w:rsidR="00535F7F" w:rsidRDefault="000851E4" w:rsidP="00CF1543">
      <w:pPr>
        <w:pStyle w:val="BodyText"/>
        <w:spacing w:after="100" w:afterAutospacing="1" w:line="240" w:lineRule="auto"/>
        <w:jc w:val="right"/>
        <w:rPr>
          <w:rFonts w:ascii="Arial" w:hAnsi="Arial" w:cs="Arial"/>
          <w:color w:val="003366"/>
          <w:sz w:val="20"/>
          <w:rtl/>
        </w:rPr>
      </w:pPr>
      <w:r w:rsidRPr="00E93F53">
        <w:rPr>
          <w:rFonts w:ascii="Arial" w:hAnsi="Arial" w:cs="Arial" w:hint="cs"/>
          <w:color w:val="003366"/>
          <w:sz w:val="20"/>
          <w:rtl/>
        </w:rPr>
        <w:t>الوجبات المد</w:t>
      </w:r>
      <w:r w:rsidR="00E60A59" w:rsidRPr="00E93F53">
        <w:rPr>
          <w:rFonts w:ascii="Arial" w:hAnsi="Arial" w:cs="Arial" w:hint="cs"/>
          <w:color w:val="003366"/>
          <w:sz w:val="20"/>
          <w:rtl/>
        </w:rPr>
        <w:t>رسية المجانية ترتبط بم</w:t>
      </w:r>
      <w:r w:rsidR="00E60A59" w:rsidRPr="00E93F53">
        <w:rPr>
          <w:rFonts w:ascii="Arial" w:hAnsi="Arial" w:cs="Arial" w:hint="cs"/>
          <w:color w:val="003366"/>
          <w:sz w:val="20"/>
          <w:rtl/>
          <w:lang w:val="en-GB"/>
        </w:rPr>
        <w:t>ستوى المساعدات المادية/الدخل الذي تتلقاه الأسرة وسيتم توفير هذه الوجبات في حال:</w:t>
      </w:r>
      <w:r w:rsidR="00490A37" w:rsidRPr="00E93F53">
        <w:rPr>
          <w:rFonts w:ascii="Arial" w:hAnsi="Arial" w:cs="Arial" w:hint="cs"/>
          <w:color w:val="003366"/>
          <w:sz w:val="20"/>
          <w:rtl/>
        </w:rPr>
        <w:t>-</w:t>
      </w:r>
    </w:p>
    <w:p w:rsidR="00EB7424" w:rsidRPr="00E93F53" w:rsidRDefault="00982797" w:rsidP="007540CB">
      <w:pPr>
        <w:pStyle w:val="BodyText"/>
        <w:spacing w:after="100" w:afterAutospacing="1" w:line="240" w:lineRule="auto"/>
        <w:ind w:left="360"/>
        <w:jc w:val="right"/>
        <w:rPr>
          <w:rFonts w:ascii="Arial" w:hAnsi="Arial" w:cs="Arial"/>
          <w:color w:val="003366"/>
          <w:sz w:val="20"/>
        </w:rPr>
      </w:pPr>
      <w:r>
        <w:rPr>
          <w:rFonts w:ascii="Arial" w:hAnsi="Arial" w:cs="Arial"/>
          <w:noProof/>
          <w:color w:val="003366"/>
          <w:sz w:val="20"/>
          <w:lang w:val="en-GB" w:eastAsia="en-GB"/>
        </w:rPr>
        <w:pict>
          <v:oval id="Oval 25" o:spid="_x0000_s1057" style="position:absolute;left:0;text-align:left;margin-left:212.2pt;margin-top:3.65pt;width:3.6pt;height:3.6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" fillcolor="#1f3763 [1604]" strokecolor="#1f3763 [1604]" strokeweight="1pt">
            <v:stroke joinstyle="miter"/>
          </v:oval>
        </w:pict>
      </w:r>
      <w:r w:rsidR="00490A37" w:rsidRPr="00E93F53">
        <w:rPr>
          <w:rFonts w:ascii="Arial" w:hAnsi="Arial" w:cs="Arial" w:hint="cs"/>
          <w:color w:val="003366"/>
          <w:sz w:val="20"/>
          <w:rtl/>
        </w:rPr>
        <w:t xml:space="preserve"> </w:t>
      </w:r>
      <w:r w:rsidR="00E60A59" w:rsidRPr="00E93F53">
        <w:rPr>
          <w:rFonts w:ascii="Arial" w:hAnsi="Arial" w:cs="Arial" w:hint="cs"/>
          <w:color w:val="003366"/>
          <w:sz w:val="20"/>
          <w:rtl/>
        </w:rPr>
        <w:t>تتلقى الأسرة دعم الدخل أو ائتمان المعاش التقاعدي. (ضمان الائتمان)</w:t>
      </w:r>
    </w:p>
    <w:p w:rsidR="00EB7424" w:rsidRPr="00E93F53" w:rsidRDefault="00982797" w:rsidP="00CF1543">
      <w:pPr>
        <w:pStyle w:val="BodyText"/>
        <w:spacing w:after="100" w:afterAutospacing="1" w:line="240" w:lineRule="auto"/>
        <w:ind w:left="360"/>
        <w:jc w:val="right"/>
        <w:rPr>
          <w:rFonts w:ascii="Arial" w:hAnsi="Arial" w:cs="Arial"/>
          <w:color w:val="003366"/>
          <w:sz w:val="20"/>
        </w:rPr>
      </w:pPr>
      <w:r>
        <w:rPr>
          <w:rFonts w:ascii="Arial" w:hAnsi="Arial" w:cs="Arial"/>
          <w:noProof/>
          <w:color w:val="003366"/>
          <w:sz w:val="20"/>
          <w:lang w:val="en-GB" w:eastAsia="en-GB"/>
        </w:rPr>
        <w:pict>
          <v:oval id="Oval 27" o:spid="_x0000_s1056" style="position:absolute;left:0;text-align:left;margin-left:213.4pt;margin-top:4.55pt;width:3.6pt;height:3.6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" fillcolor="#1f3763 [1604]" strokecolor="#1f3763 [1604]" strokeweight="1pt">
            <v:stroke joinstyle="miter"/>
          </v:oval>
        </w:pict>
      </w:r>
      <w:r w:rsidR="00DB05FA" w:rsidRPr="00E93F53">
        <w:rPr>
          <w:rFonts w:ascii="Arial" w:hAnsi="Arial" w:cs="Arial" w:hint="cs"/>
          <w:color w:val="003366"/>
          <w:sz w:val="20"/>
          <w:rtl/>
        </w:rPr>
        <w:t>تتلقى الأسرة بدل الباحثين عن عمل (قائم على الدخل) أو بدل الدعم الوظيفي</w:t>
      </w:r>
    </w:p>
    <w:p w:rsidR="00EB7424" w:rsidRPr="00E93F53" w:rsidRDefault="00982797" w:rsidP="00073CB1">
      <w:pPr>
        <w:pStyle w:val="BodyText"/>
        <w:spacing w:after="100" w:afterAutospacing="1" w:line="240" w:lineRule="auto"/>
        <w:ind w:left="360"/>
        <w:jc w:val="right"/>
        <w:rPr>
          <w:rFonts w:ascii="Arial" w:hAnsi="Arial" w:cs="Arial"/>
          <w:color w:val="003366"/>
          <w:sz w:val="20"/>
        </w:rPr>
      </w:pPr>
      <w:r>
        <w:rPr>
          <w:rFonts w:ascii="Arial" w:hAnsi="Arial" w:cs="Arial"/>
          <w:noProof/>
          <w:color w:val="003366"/>
          <w:sz w:val="20"/>
          <w:lang w:val="en-GB" w:eastAsia="en-GB"/>
        </w:rPr>
        <w:pict>
          <v:oval id="Oval 33" o:spid="_x0000_s1055" style="position:absolute;left:0;text-align:left;margin-left:213.8pt;margin-top:4.15pt;width:3.6pt;height:3.6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" fillcolor="#1f3763 [1604]" strokecolor="#1f3763 [1604]" strokeweight="1pt">
            <v:stroke joinstyle="miter"/>
          </v:oval>
        </w:pict>
      </w:r>
      <w:r w:rsidR="009F213D" w:rsidRPr="00E93F53">
        <w:rPr>
          <w:rFonts w:ascii="Arial" w:hAnsi="Arial" w:cs="Arial" w:hint="cs"/>
          <w:color w:val="003366"/>
          <w:sz w:val="20"/>
          <w:rtl/>
        </w:rPr>
        <w:t xml:space="preserve">يتلقى ولي الأمر الائتمان الضريبي للطفل ولكن لا يتلقى </w:t>
      </w:r>
      <w:r w:rsidR="00073CB1" w:rsidRPr="00E93F53">
        <w:rPr>
          <w:rFonts w:ascii="Arial" w:hAnsi="Arial" w:cs="Arial" w:hint="cs"/>
          <w:color w:val="003366"/>
          <w:sz w:val="20"/>
          <w:rtl/>
        </w:rPr>
        <w:t xml:space="preserve">الائتمان الضريبي للعمل </w:t>
      </w:r>
      <w:r w:rsidR="009F213D" w:rsidRPr="00E93F53">
        <w:rPr>
          <w:rFonts w:ascii="Arial" w:hAnsi="Arial" w:cs="Arial" w:hint="cs"/>
          <w:color w:val="003366"/>
          <w:sz w:val="20"/>
          <w:rtl/>
        </w:rPr>
        <w:t>ويكون دخله أقل من ١٦،١٠٥ جنيه إسترليني.</w:t>
      </w:r>
    </w:p>
    <w:p w:rsidR="00EB7424" w:rsidRPr="00E93F53" w:rsidRDefault="00982797" w:rsidP="00CF1543">
      <w:pPr>
        <w:pStyle w:val="BodyText"/>
        <w:spacing w:after="100" w:afterAutospacing="1" w:line="240" w:lineRule="auto"/>
        <w:ind w:left="360"/>
        <w:jc w:val="right"/>
        <w:rPr>
          <w:rFonts w:ascii="Arial" w:hAnsi="Arial" w:cs="Arial"/>
          <w:color w:val="003366"/>
          <w:sz w:val="20"/>
        </w:rPr>
      </w:pPr>
      <w:r>
        <w:rPr>
          <w:rFonts w:ascii="Arial" w:hAnsi="Arial" w:cs="Arial"/>
          <w:noProof/>
          <w:color w:val="003366"/>
          <w:sz w:val="20"/>
          <w:lang w:val="en-GB" w:eastAsia="en-GB"/>
        </w:rPr>
        <w:pict>
          <v:oval id="Oval 37" o:spid="_x0000_s1054" style="position:absolute;left:0;text-align:left;margin-left:213.3pt;margin-top:4.45pt;width:3.6pt;height:3.6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" fillcolor="#1f3763 [1604]" strokecolor="#1f3763 [1604]" strokeweight="1pt">
            <v:stroke joinstyle="miter"/>
          </v:oval>
        </w:pict>
      </w:r>
      <w:r w:rsidR="009F213D" w:rsidRPr="00E93F53">
        <w:rPr>
          <w:rFonts w:ascii="Arial" w:hAnsi="Arial" w:cs="Arial" w:hint="cs"/>
          <w:color w:val="003366"/>
          <w:sz w:val="20"/>
          <w:rtl/>
        </w:rPr>
        <w:t>يتلقى ولي الأمر الائتمان الضريبي للطفل والائتمان الضريبي للعمل ودخله السنوي أقل من ٦٤٢٠ جنيه إسترليني.</w:t>
      </w:r>
    </w:p>
    <w:p w:rsidR="00EB7424" w:rsidRPr="00E93F53" w:rsidRDefault="00982797" w:rsidP="002F63E8">
      <w:pPr>
        <w:pStyle w:val="BodyText"/>
        <w:spacing w:after="100" w:afterAutospacing="1" w:line="240" w:lineRule="auto"/>
        <w:ind w:left="360"/>
        <w:jc w:val="right"/>
        <w:rPr>
          <w:rFonts w:ascii="Arial" w:hAnsi="Arial" w:cs="Arial"/>
          <w:color w:val="003366"/>
          <w:sz w:val="20"/>
        </w:rPr>
      </w:pPr>
      <w:r>
        <w:rPr>
          <w:rFonts w:ascii="Arial" w:hAnsi="Arial" w:cs="Arial"/>
          <w:noProof/>
          <w:color w:val="003366"/>
          <w:sz w:val="20"/>
          <w:lang w:val="en-GB" w:eastAsia="en-GB"/>
        </w:rPr>
        <w:pict>
          <v:oval id="Oval 38" o:spid="_x0000_s1053" style="position:absolute;left:0;text-align:left;margin-left:213.45pt;margin-top:4.5pt;width:3.6pt;height:3.6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" fillcolor="#1f3763 [1604]" strokecolor="#1f3763 [1604]" strokeweight="1pt">
            <v:stroke joinstyle="miter"/>
          </v:oval>
        </w:pict>
      </w:r>
      <w:r w:rsidR="009F213D" w:rsidRPr="00E93F53">
        <w:rPr>
          <w:rFonts w:ascii="Arial" w:hAnsi="Arial" w:cs="Arial" w:hint="cs"/>
          <w:color w:val="003366"/>
          <w:sz w:val="20"/>
          <w:rtl/>
        </w:rPr>
        <w:t xml:space="preserve">يتلقى أولياء </w:t>
      </w:r>
      <w:r w:rsidR="002F63E8">
        <w:rPr>
          <w:rFonts w:ascii="Arial" w:hAnsi="Arial" w:cs="Arial" w:hint="cs"/>
          <w:color w:val="003366"/>
          <w:sz w:val="20"/>
          <w:rtl/>
        </w:rPr>
        <w:t>أ</w:t>
      </w:r>
      <w:r w:rsidR="009F213D" w:rsidRPr="00E93F53">
        <w:rPr>
          <w:rFonts w:ascii="Arial" w:hAnsi="Arial" w:cs="Arial" w:hint="cs"/>
          <w:color w:val="003366"/>
          <w:sz w:val="20"/>
          <w:rtl/>
        </w:rPr>
        <w:t>مور الطفل المساعدة بموجب قانون الهجرة واللجوء لعام ١٩٩٩.</w:t>
      </w:r>
    </w:p>
    <w:p w:rsidR="00763651" w:rsidRPr="00E93F53" w:rsidRDefault="00982797" w:rsidP="00CF1543">
      <w:pPr>
        <w:pStyle w:val="BodyText"/>
        <w:spacing w:after="100" w:afterAutospacing="1" w:line="240" w:lineRule="auto"/>
        <w:ind w:left="360"/>
        <w:jc w:val="right"/>
        <w:rPr>
          <w:rFonts w:ascii="Arial" w:hAnsi="Arial" w:cs="Arial"/>
          <w:color w:val="003366"/>
          <w:sz w:val="20"/>
        </w:rPr>
      </w:pPr>
      <w:r>
        <w:rPr>
          <w:rFonts w:ascii="Arial" w:hAnsi="Arial" w:cs="Arial"/>
          <w:noProof/>
          <w:color w:val="003366"/>
          <w:sz w:val="20"/>
          <w:lang w:val="en-GB" w:eastAsia="en-GB"/>
        </w:rPr>
        <w:pict>
          <v:oval id="Oval 39" o:spid="_x0000_s1052" style="position:absolute;left:0;text-align:left;margin-left:212.9pt;margin-top:4.45pt;width:3.6pt;height:3.6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" fillcolor="#1f3763 [1604]" strokecolor="#1f3763 [1604]" strokeweight="1pt">
            <v:stroke joinstyle="miter"/>
          </v:oval>
        </w:pict>
      </w:r>
      <w:r w:rsidR="00223CC8" w:rsidRPr="00E93F53">
        <w:rPr>
          <w:rFonts w:ascii="Arial" w:hAnsi="Arial" w:cs="Arial" w:hint="cs"/>
          <w:color w:val="003366"/>
          <w:sz w:val="20"/>
          <w:rtl/>
        </w:rPr>
        <w:t>أي شخص يتراوح عمره ما بين ١٦ و ١٨ عاما حاصل على أي من المساعدات المذكورة أعلاه مؤهل للمطالبة بوجبات المدرسة المجانية.</w:t>
      </w:r>
    </w:p>
    <w:p w:rsidR="00290D21" w:rsidRPr="00E93F53" w:rsidRDefault="00982797" w:rsidP="002F63E8">
      <w:pPr>
        <w:pStyle w:val="SubjectLine"/>
        <w:spacing w:after="100" w:afterAutospacing="1"/>
        <w:ind w:left="360"/>
        <w:jc w:val="right"/>
        <w:rPr>
          <w:rFonts w:ascii="Arial" w:hAnsi="Arial" w:cs="Arial"/>
          <w:b/>
          <w:color w:val="003366"/>
          <w:u w:val="none"/>
        </w:rPr>
      </w:pPr>
      <w:r w:rsidRPr="00982797">
        <w:rPr>
          <w:rFonts w:ascii="Arial" w:hAnsi="Arial" w:cs="Arial"/>
          <w:noProof/>
          <w:color w:val="003366"/>
          <w:lang w:val="en-GB" w:eastAsia="en-GB"/>
        </w:rPr>
        <w:pict>
          <v:oval id="Oval 40" o:spid="_x0000_s1051" style="position:absolute;left:0;text-align:left;margin-left:213.4pt;margin-top:4.5pt;width:3.55pt;height:3.5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" fillcolor="#1f3763 [1604]" strokecolor="#1f3763 [1604]" strokeweight="1pt">
            <v:stroke joinstyle="miter"/>
          </v:oval>
        </w:pict>
      </w:r>
      <w:r w:rsidR="00223CC8" w:rsidRPr="00E93F53">
        <w:rPr>
          <w:rFonts w:ascii="Arial" w:hAnsi="Arial" w:cs="Arial" w:hint="cs"/>
          <w:b/>
          <w:color w:val="003366"/>
          <w:u w:val="none"/>
          <w:rtl/>
        </w:rPr>
        <w:t xml:space="preserve">يتلقى أولياء الأمور الائتمان </w:t>
      </w:r>
      <w:r w:rsidR="002F63E8">
        <w:rPr>
          <w:rFonts w:ascii="Arial" w:hAnsi="Arial" w:cs="Arial" w:hint="cs"/>
          <w:b/>
          <w:color w:val="003366"/>
          <w:u w:val="none"/>
          <w:rtl/>
        </w:rPr>
        <w:t>الشامل</w:t>
      </w:r>
      <w:r w:rsidR="00223CC8" w:rsidRPr="00E93F53">
        <w:rPr>
          <w:rFonts w:ascii="Arial" w:hAnsi="Arial" w:cs="Arial" w:hint="cs"/>
          <w:b/>
          <w:color w:val="003366"/>
          <w:u w:val="none"/>
          <w:rtl/>
        </w:rPr>
        <w:t>.</w:t>
      </w:r>
      <w:r w:rsidR="00535F7F" w:rsidRPr="00535F7F">
        <w:rPr>
          <w:rFonts w:ascii="Arial" w:hAnsi="Arial" w:cs="Arial" w:hint="cs"/>
          <w:noProof/>
          <w:color w:val="003366"/>
          <w:rtl/>
          <w:lang w:val="en-GB" w:eastAsia="en-GB"/>
        </w:rPr>
        <w:t xml:space="preserve"> </w:t>
      </w:r>
    </w:p>
    <w:p w:rsidR="00BF7BAD" w:rsidRDefault="00BF7BAD" w:rsidP="00F77863">
      <w:pPr>
        <w:pStyle w:val="BodyText"/>
      </w:pPr>
    </w:p>
    <w:p w:rsidR="00266FA2" w:rsidRDefault="00266FA2" w:rsidP="00F77863">
      <w:pPr>
        <w:pStyle w:val="BodyText"/>
      </w:pPr>
    </w:p>
    <w:p w:rsidR="00266FA2" w:rsidRDefault="00266FA2" w:rsidP="00F77863">
      <w:pPr>
        <w:pStyle w:val="BodyText"/>
      </w:pPr>
    </w:p>
    <w:p w:rsidR="00BF7BAD" w:rsidRDefault="00BF7BAD" w:rsidP="00F77863">
      <w:pPr>
        <w:pStyle w:val="BodyText"/>
      </w:pPr>
    </w:p>
    <w:p w:rsidR="00BF7BAD" w:rsidRPr="00F77863" w:rsidRDefault="00BF7BAD" w:rsidP="00F77863">
      <w:pPr>
        <w:pStyle w:val="BodyText"/>
      </w:pPr>
    </w:p>
    <w:p w:rsidR="00EB7424" w:rsidRPr="009F6BC8" w:rsidRDefault="00982797" w:rsidP="002F63E8">
      <w:pPr>
        <w:pStyle w:val="SubjectLine"/>
        <w:spacing w:after="100" w:afterAutospacing="1"/>
        <w:jc w:val="right"/>
        <w:rPr>
          <w:rFonts w:ascii="Arial" w:hAnsi="Arial" w:cs="Arial"/>
          <w:b/>
          <w:bCs/>
          <w:i w:val="0"/>
          <w:iCs/>
          <w:color w:val="003366"/>
          <w:sz w:val="24"/>
          <w:szCs w:val="24"/>
          <w:u w:val="none"/>
        </w:rPr>
      </w:pPr>
      <w:r w:rsidRPr="00982797">
        <w:rPr>
          <w:rFonts w:ascii="Arial" w:hAnsi="Arial" w:cs="Arial"/>
          <w:noProof/>
          <w:color w:val="003366"/>
          <w:sz w:val="24"/>
          <w:szCs w:val="24"/>
          <w:lang w:val="en-GB" w:eastAsia="en-GB"/>
        </w:rPr>
        <w:pict>
          <v:line id="Line 48" o:spid="_x0000_s1050" style="position:absolute;left:0;text-align:left;z-index:251651072;visibility:visible" from="10.75pt,16.35pt" to="21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" strokecolor="#036">
            <o:lock v:ext="edit" shapetype="f"/>
          </v:line>
        </w:pict>
      </w:r>
      <w:r w:rsidR="00F77863" w:rsidRPr="00F77863">
        <w:rPr>
          <w:rFonts w:ascii="Arial" w:hAnsi="Arial" w:cs="Arial" w:hint="cs"/>
          <w:b/>
          <w:bCs/>
          <w:color w:val="003366"/>
          <w:sz w:val="24"/>
          <w:szCs w:val="24"/>
          <w:u w:val="none"/>
          <w:rtl/>
        </w:rPr>
        <w:t>من أين يمكنني الحصول على استمارة طل</w:t>
      </w:r>
      <w:r w:rsidR="00F77863">
        <w:rPr>
          <w:rFonts w:ascii="Arial" w:hAnsi="Arial" w:cs="Arial" w:hint="cs"/>
          <w:b/>
          <w:bCs/>
          <w:color w:val="003366"/>
          <w:sz w:val="24"/>
          <w:szCs w:val="24"/>
          <w:u w:val="none"/>
          <w:rtl/>
        </w:rPr>
        <w:t xml:space="preserve">ب؟ </w:t>
      </w:r>
    </w:p>
    <w:p w:rsidR="00430E73" w:rsidRPr="00E93F53" w:rsidRDefault="00F21BF6" w:rsidP="002F63E8">
      <w:pPr>
        <w:pStyle w:val="BodyText"/>
        <w:spacing w:after="100" w:afterAutospacing="1" w:line="240" w:lineRule="auto"/>
        <w:jc w:val="right"/>
        <w:rPr>
          <w:rFonts w:ascii="Arial" w:hAnsi="Arial" w:cs="Arial"/>
          <w:color w:val="003366"/>
          <w:sz w:val="20"/>
        </w:rPr>
      </w:pPr>
      <w:r w:rsidRPr="00E93F53">
        <w:rPr>
          <w:rFonts w:ascii="Arial" w:hAnsi="Arial" w:cs="Arial" w:hint="cs"/>
          <w:color w:val="003366"/>
          <w:sz w:val="20"/>
          <w:rtl/>
        </w:rPr>
        <w:t xml:space="preserve">يمكنك طلب استمارة الطلب عن طريق الاتصال بقسم </w:t>
      </w:r>
      <w:r w:rsidR="002F63E8">
        <w:rPr>
          <w:rFonts w:ascii="Arial" w:hAnsi="Arial" w:cs="Arial" w:hint="cs"/>
          <w:color w:val="003366"/>
          <w:sz w:val="20"/>
          <w:rtl/>
        </w:rPr>
        <w:t>المعونات</w:t>
      </w:r>
      <w:r w:rsidR="002F63E8" w:rsidRPr="00E93F53">
        <w:rPr>
          <w:rFonts w:ascii="Arial" w:hAnsi="Arial" w:cs="Arial" w:hint="cs"/>
          <w:color w:val="003366"/>
          <w:sz w:val="20"/>
          <w:rtl/>
        </w:rPr>
        <w:t xml:space="preserve"> </w:t>
      </w:r>
      <w:r w:rsidRPr="00E93F53">
        <w:rPr>
          <w:rFonts w:ascii="Arial" w:hAnsi="Arial" w:cs="Arial" w:hint="cs"/>
          <w:color w:val="003366"/>
          <w:sz w:val="20"/>
          <w:rtl/>
        </w:rPr>
        <w:t>على ٠٣٤٥٦٠٨١٢٠٠. كما تتوفر استمارات</w:t>
      </w:r>
      <w:r w:rsidR="003B01E3" w:rsidRPr="00E93F53">
        <w:rPr>
          <w:rFonts w:ascii="Arial" w:hAnsi="Arial" w:cs="Arial" w:hint="cs"/>
          <w:color w:val="003366"/>
          <w:sz w:val="20"/>
          <w:rtl/>
        </w:rPr>
        <w:t xml:space="preserve"> الطلب في مدرسة طفلك/أطفالك</w:t>
      </w:r>
      <w:r w:rsidR="00490A37" w:rsidRPr="00E93F53">
        <w:rPr>
          <w:rFonts w:ascii="Arial" w:hAnsi="Arial" w:cs="Arial" w:hint="cs"/>
          <w:color w:val="003366"/>
          <w:sz w:val="20"/>
          <w:rtl/>
        </w:rPr>
        <w:t>.</w:t>
      </w:r>
    </w:p>
    <w:p w:rsidR="00430E73" w:rsidRPr="00E93F53" w:rsidRDefault="001B626F" w:rsidP="002F63E8">
      <w:pPr>
        <w:pStyle w:val="BodyText"/>
        <w:spacing w:after="100" w:afterAutospacing="1" w:line="240" w:lineRule="auto"/>
        <w:jc w:val="right"/>
        <w:rPr>
          <w:rFonts w:ascii="Arial" w:hAnsi="Arial" w:cs="Arial"/>
          <w:color w:val="003366"/>
          <w:sz w:val="20"/>
          <w:lang w:bidi="ar-AE"/>
        </w:rPr>
      </w:pPr>
      <w:r w:rsidRPr="00E93F53">
        <w:rPr>
          <w:rFonts w:ascii="Arial" w:hAnsi="Arial" w:cs="Arial" w:hint="cs"/>
          <w:color w:val="003366"/>
          <w:sz w:val="20"/>
          <w:rtl/>
        </w:rPr>
        <w:t xml:space="preserve">الرجاء ملاحظة أنه </w:t>
      </w:r>
      <w:r w:rsidR="002F63E8">
        <w:rPr>
          <w:rFonts w:ascii="Arial" w:hAnsi="Arial" w:cs="Arial" w:hint="cs"/>
          <w:color w:val="003366"/>
          <w:sz w:val="20"/>
          <w:rtl/>
        </w:rPr>
        <w:t>إ</w:t>
      </w:r>
      <w:r w:rsidRPr="00E93F53">
        <w:rPr>
          <w:rFonts w:ascii="Arial" w:hAnsi="Arial" w:cs="Arial" w:hint="cs"/>
          <w:color w:val="003366"/>
          <w:sz w:val="20"/>
          <w:rtl/>
        </w:rPr>
        <w:t xml:space="preserve">ذا قدمت طلب الحصول على </w:t>
      </w:r>
      <w:r w:rsidR="002F63E8">
        <w:rPr>
          <w:rFonts w:ascii="Arial" w:hAnsi="Arial" w:cs="Arial" w:hint="cs"/>
          <w:color w:val="003366"/>
          <w:sz w:val="20"/>
          <w:rtl/>
        </w:rPr>
        <w:t>مساعدة</w:t>
      </w:r>
      <w:r w:rsidR="002F63E8" w:rsidRPr="00E93F53">
        <w:rPr>
          <w:rFonts w:ascii="Arial" w:hAnsi="Arial" w:cs="Arial" w:hint="cs"/>
          <w:color w:val="003366"/>
          <w:sz w:val="20"/>
          <w:rtl/>
        </w:rPr>
        <w:t xml:space="preserve"> </w:t>
      </w:r>
      <w:r w:rsidRPr="00E93F53">
        <w:rPr>
          <w:rFonts w:ascii="Arial" w:hAnsi="Arial" w:cs="Arial" w:hint="cs"/>
          <w:color w:val="003366"/>
          <w:sz w:val="20"/>
          <w:rtl/>
        </w:rPr>
        <w:t xml:space="preserve">السكن/تخفيض ضرائب البلدية، فسيتم أيضا استخدام نفس النموذج </w:t>
      </w:r>
      <w:r w:rsidR="002F63E8">
        <w:rPr>
          <w:rFonts w:ascii="Arial" w:hAnsi="Arial" w:cs="Arial" w:hint="cs"/>
          <w:color w:val="003366"/>
          <w:sz w:val="20"/>
          <w:rtl/>
        </w:rPr>
        <w:t>لطلب</w:t>
      </w:r>
      <w:r w:rsidRPr="00E93F53">
        <w:rPr>
          <w:rFonts w:ascii="Arial" w:hAnsi="Arial" w:cs="Arial" w:hint="cs"/>
          <w:color w:val="003366"/>
          <w:sz w:val="20"/>
          <w:rtl/>
        </w:rPr>
        <w:t xml:space="preserve"> حصولك على وجبات مدرسية مجانية </w:t>
      </w:r>
      <w:r w:rsidRPr="00E93F53">
        <w:rPr>
          <w:rFonts w:ascii="Arial" w:hAnsi="Arial" w:cs="Arial"/>
          <w:color w:val="003366"/>
          <w:sz w:val="20"/>
          <w:rtl/>
        </w:rPr>
        <w:t>–</w:t>
      </w:r>
      <w:r w:rsidRPr="00E93F53">
        <w:rPr>
          <w:rFonts w:ascii="Arial" w:hAnsi="Arial" w:cs="Arial" w:hint="cs"/>
          <w:color w:val="003366"/>
          <w:sz w:val="20"/>
          <w:rtl/>
        </w:rPr>
        <w:t xml:space="preserve"> </w:t>
      </w:r>
      <w:r w:rsidR="002F63E8">
        <w:rPr>
          <w:rFonts w:ascii="Arial" w:hAnsi="Arial" w:cs="Arial" w:hint="cs"/>
          <w:color w:val="003366"/>
          <w:sz w:val="20"/>
          <w:rtl/>
        </w:rPr>
        <w:t>أ</w:t>
      </w:r>
      <w:r w:rsidRPr="00E93F53">
        <w:rPr>
          <w:rFonts w:ascii="Arial" w:hAnsi="Arial" w:cs="Arial" w:hint="cs"/>
          <w:color w:val="003366"/>
          <w:sz w:val="20"/>
          <w:rtl/>
        </w:rPr>
        <w:t xml:space="preserve">ي </w:t>
      </w:r>
      <w:r w:rsidR="002F63E8">
        <w:rPr>
          <w:rFonts w:ascii="Arial" w:hAnsi="Arial" w:cs="Arial" w:hint="cs"/>
          <w:color w:val="003366"/>
          <w:sz w:val="20"/>
          <w:rtl/>
        </w:rPr>
        <w:t>أنك</w:t>
      </w:r>
      <w:r w:rsidRPr="00E93F53">
        <w:rPr>
          <w:rFonts w:ascii="Arial" w:hAnsi="Arial" w:cs="Arial" w:hint="cs"/>
          <w:color w:val="003366"/>
          <w:sz w:val="20"/>
          <w:rtl/>
        </w:rPr>
        <w:t xml:space="preserve"> لن تحتاج الى تعبئة نموذج آخر. إذا كان لطفلك الحق في الحصول على وجبات مدرسية مجانية، فسوف يتم </w:t>
      </w:r>
      <w:r w:rsidR="002F63E8">
        <w:rPr>
          <w:rFonts w:ascii="Arial" w:hAnsi="Arial" w:cs="Arial" w:hint="cs"/>
          <w:color w:val="003366"/>
          <w:sz w:val="20"/>
          <w:rtl/>
        </w:rPr>
        <w:t>إ</w:t>
      </w:r>
      <w:r w:rsidRPr="00E93F53">
        <w:rPr>
          <w:rFonts w:ascii="Arial" w:hAnsi="Arial" w:cs="Arial" w:hint="cs"/>
          <w:color w:val="003366"/>
          <w:sz w:val="20"/>
          <w:rtl/>
        </w:rPr>
        <w:t xml:space="preserve">رسال خطاب لك يؤكد </w:t>
      </w:r>
      <w:r w:rsidRPr="002F63E8">
        <w:rPr>
          <w:rFonts w:ascii="Arial" w:hAnsi="Arial" w:cs="Arial" w:hint="cs"/>
          <w:color w:val="003366"/>
          <w:sz w:val="20"/>
          <w:rtl/>
        </w:rPr>
        <w:t xml:space="preserve">ذلك. </w:t>
      </w:r>
      <w:r w:rsidR="000E7471" w:rsidRPr="002F63E8">
        <w:rPr>
          <w:rFonts w:ascii="Arial" w:hAnsi="Arial" w:cs="Arial" w:hint="cs"/>
          <w:color w:val="003366"/>
          <w:sz w:val="20"/>
          <w:rtl/>
        </w:rPr>
        <w:t xml:space="preserve">يتم إخطار المدارس مباشرة </w:t>
      </w:r>
      <w:r w:rsidR="002F63E8" w:rsidRPr="002F63E8">
        <w:rPr>
          <w:rFonts w:ascii="Arial" w:hAnsi="Arial" w:cs="Arial" w:hint="cs"/>
          <w:color w:val="003366"/>
          <w:sz w:val="20"/>
          <w:rtl/>
        </w:rPr>
        <w:t>من طرف قسم</w:t>
      </w:r>
      <w:r w:rsidR="000E7471" w:rsidRPr="002F63E8">
        <w:rPr>
          <w:rFonts w:ascii="Arial" w:hAnsi="Arial" w:cs="Arial" w:hint="cs"/>
          <w:color w:val="003366"/>
          <w:sz w:val="20"/>
          <w:rtl/>
        </w:rPr>
        <w:t xml:space="preserve"> المعونات ويتم تحديث البيانات على هذا الأساس.</w:t>
      </w:r>
    </w:p>
    <w:p w:rsidR="00EB7424" w:rsidRPr="00E93F53" w:rsidRDefault="006A2FFE" w:rsidP="002F63E8">
      <w:pPr>
        <w:pStyle w:val="BodyText"/>
        <w:spacing w:after="100" w:afterAutospacing="1" w:line="240" w:lineRule="auto"/>
        <w:jc w:val="right"/>
        <w:rPr>
          <w:rFonts w:ascii="Arial" w:hAnsi="Arial" w:cs="Arial"/>
          <w:color w:val="003366"/>
          <w:sz w:val="20"/>
        </w:rPr>
      </w:pPr>
      <w:r w:rsidRPr="00E93F53">
        <w:rPr>
          <w:rFonts w:ascii="Arial" w:hAnsi="Arial" w:cs="Arial" w:hint="cs"/>
          <w:color w:val="003366"/>
          <w:sz w:val="20"/>
          <w:rtl/>
        </w:rPr>
        <w:t>إذا</w:t>
      </w:r>
      <w:r w:rsidR="002F63E8">
        <w:rPr>
          <w:rFonts w:ascii="Arial" w:hAnsi="Arial" w:cs="Arial" w:hint="cs"/>
          <w:color w:val="003366"/>
          <w:sz w:val="20"/>
          <w:rtl/>
        </w:rPr>
        <w:t xml:space="preserve"> لم</w:t>
      </w:r>
      <w:r w:rsidRPr="00E93F53">
        <w:rPr>
          <w:rFonts w:ascii="Arial" w:hAnsi="Arial" w:cs="Arial" w:hint="cs"/>
          <w:color w:val="003366"/>
          <w:sz w:val="20"/>
          <w:rtl/>
        </w:rPr>
        <w:t xml:space="preserve"> </w:t>
      </w:r>
      <w:r w:rsidR="002F63E8">
        <w:rPr>
          <w:rFonts w:ascii="Arial" w:hAnsi="Arial" w:cs="Arial" w:hint="cs"/>
          <w:color w:val="003366"/>
          <w:sz w:val="20"/>
          <w:rtl/>
        </w:rPr>
        <w:t>ت</w:t>
      </w:r>
      <w:r w:rsidRPr="00E93F53">
        <w:rPr>
          <w:rFonts w:ascii="Arial" w:hAnsi="Arial" w:cs="Arial" w:hint="cs"/>
          <w:color w:val="003366"/>
          <w:sz w:val="20"/>
          <w:rtl/>
        </w:rPr>
        <w:t xml:space="preserve">كن تطلب </w:t>
      </w:r>
      <w:r w:rsidR="00B6451F" w:rsidRPr="00E93F53">
        <w:rPr>
          <w:rFonts w:ascii="Arial" w:hAnsi="Arial" w:cs="Arial" w:hint="cs"/>
          <w:color w:val="003366"/>
          <w:sz w:val="20"/>
          <w:rtl/>
        </w:rPr>
        <w:t xml:space="preserve"> </w:t>
      </w:r>
      <w:r w:rsidR="002F63E8">
        <w:rPr>
          <w:rFonts w:ascii="Arial" w:hAnsi="Arial" w:cs="Arial" w:hint="cs"/>
          <w:color w:val="003366"/>
          <w:sz w:val="20"/>
          <w:rtl/>
        </w:rPr>
        <w:t xml:space="preserve">مساعدة </w:t>
      </w:r>
      <w:r w:rsidR="00B6451F" w:rsidRPr="00E93F53">
        <w:rPr>
          <w:rFonts w:ascii="Arial" w:hAnsi="Arial" w:cs="Arial" w:hint="cs"/>
          <w:color w:val="003366"/>
          <w:sz w:val="20"/>
          <w:rtl/>
        </w:rPr>
        <w:t xml:space="preserve">السكن/تخفيض ضريبة البلدية، فإن قسم </w:t>
      </w:r>
      <w:r w:rsidR="002F63E8">
        <w:rPr>
          <w:rFonts w:ascii="Arial" w:hAnsi="Arial" w:cs="Arial" w:hint="cs"/>
          <w:color w:val="003366"/>
          <w:sz w:val="20"/>
          <w:rtl/>
        </w:rPr>
        <w:t>المعونات</w:t>
      </w:r>
      <w:r w:rsidR="00B6451F" w:rsidRPr="00E93F53">
        <w:rPr>
          <w:rFonts w:ascii="Arial" w:hAnsi="Arial" w:cs="Arial" w:hint="cs"/>
          <w:color w:val="003366"/>
          <w:sz w:val="20"/>
          <w:rtl/>
        </w:rPr>
        <w:t xml:space="preserve"> سيقي</w:t>
      </w:r>
      <w:r w:rsidR="002C6395">
        <w:rPr>
          <w:rFonts w:ascii="Arial" w:hAnsi="Arial" w:cs="Arial" w:hint="cs"/>
          <w:color w:val="003366"/>
          <w:sz w:val="20"/>
          <w:rtl/>
        </w:rPr>
        <w:t>ّ</w:t>
      </w:r>
      <w:r w:rsidR="00B6451F" w:rsidRPr="00E93F53">
        <w:rPr>
          <w:rFonts w:ascii="Arial" w:hAnsi="Arial" w:cs="Arial" w:hint="cs"/>
          <w:color w:val="003366"/>
          <w:sz w:val="20"/>
          <w:rtl/>
        </w:rPr>
        <w:t>م أيضا استحقاقك للوجبات المدرسية المجانية.</w:t>
      </w:r>
    </w:p>
    <w:p w:rsidR="004A48FA" w:rsidRDefault="004A48FA" w:rsidP="00430E73">
      <w:pPr>
        <w:pStyle w:val="BodyText"/>
        <w:spacing w:after="100" w:afterAutospacing="1" w:line="240" w:lineRule="auto"/>
        <w:jc w:val="both"/>
        <w:rPr>
          <w:rFonts w:ascii="Arial" w:hAnsi="Arial" w:cs="Arial"/>
          <w:color w:val="003366"/>
          <w:sz w:val="4"/>
          <w:szCs w:val="4"/>
        </w:rPr>
      </w:pPr>
    </w:p>
    <w:p w:rsidR="00290D21" w:rsidRDefault="00290D21" w:rsidP="00430E73">
      <w:pPr>
        <w:pStyle w:val="BodyText"/>
        <w:spacing w:after="100" w:afterAutospacing="1" w:line="240" w:lineRule="auto"/>
        <w:jc w:val="both"/>
        <w:rPr>
          <w:rFonts w:ascii="Arial" w:hAnsi="Arial" w:cs="Arial"/>
          <w:color w:val="003366"/>
          <w:sz w:val="4"/>
          <w:szCs w:val="4"/>
        </w:rPr>
      </w:pPr>
    </w:p>
    <w:p w:rsidR="00290D21" w:rsidRDefault="00290D21" w:rsidP="00430E73">
      <w:pPr>
        <w:pStyle w:val="BodyText"/>
        <w:spacing w:after="100" w:afterAutospacing="1" w:line="240" w:lineRule="auto"/>
        <w:jc w:val="both"/>
        <w:rPr>
          <w:rFonts w:ascii="Arial" w:hAnsi="Arial" w:cs="Arial"/>
          <w:color w:val="003366"/>
          <w:sz w:val="4"/>
          <w:szCs w:val="4"/>
        </w:rPr>
      </w:pPr>
    </w:p>
    <w:p w:rsidR="00C064B4" w:rsidRPr="00F77863" w:rsidRDefault="00C064B4" w:rsidP="00F77863">
      <w:pPr>
        <w:pStyle w:val="BodyText"/>
        <w:spacing w:after="100" w:afterAutospacing="1" w:line="240" w:lineRule="auto"/>
        <w:jc w:val="right"/>
        <w:rPr>
          <w:rFonts w:ascii="Arial" w:hAnsi="Arial" w:cs="Arial"/>
          <w:i/>
          <w:color w:val="003366"/>
          <w:sz w:val="4"/>
          <w:szCs w:val="4"/>
        </w:rPr>
      </w:pPr>
    </w:p>
    <w:p w:rsidR="00EB7424" w:rsidRPr="00F77863" w:rsidRDefault="00F77863" w:rsidP="00F77863">
      <w:pPr>
        <w:pStyle w:val="SubjectLine"/>
        <w:spacing w:after="100" w:afterAutospacing="1"/>
        <w:jc w:val="right"/>
        <w:rPr>
          <w:rFonts w:ascii="Arial" w:hAnsi="Arial" w:cs="Arial"/>
          <w:b/>
          <w:bCs/>
          <w:color w:val="003366"/>
          <w:sz w:val="22"/>
          <w:szCs w:val="22"/>
          <w:u w:val="none"/>
        </w:rPr>
      </w:pPr>
      <w:r w:rsidRPr="00F77863">
        <w:rPr>
          <w:rFonts w:ascii="Arial" w:hAnsi="Arial" w:cs="Arial" w:hint="cs"/>
          <w:b/>
          <w:bCs/>
          <w:color w:val="003366"/>
          <w:sz w:val="22"/>
          <w:szCs w:val="22"/>
          <w:u w:val="none"/>
          <w:rtl/>
        </w:rPr>
        <w:t>هل يجب علي تقديم معلومات إضافية مع نموذج الطلب الخاص بي؟</w:t>
      </w:r>
    </w:p>
    <w:p w:rsidR="001349F4" w:rsidRPr="009F6BC8" w:rsidRDefault="00982797" w:rsidP="00EB7424">
      <w:pPr>
        <w:pStyle w:val="SubjectLine"/>
        <w:spacing w:after="100" w:afterAutospacing="1"/>
        <w:jc w:val="both"/>
        <w:rPr>
          <w:rFonts w:ascii="Arial" w:hAnsi="Arial" w:cs="Arial"/>
          <w:i w:val="0"/>
          <w:iCs/>
          <w:color w:val="003366"/>
          <w:sz w:val="4"/>
          <w:szCs w:val="4"/>
          <w:u w:val="none"/>
        </w:rPr>
      </w:pPr>
      <w:r w:rsidRPr="00982797">
        <w:rPr>
          <w:rFonts w:ascii="Arial" w:hAnsi="Arial" w:cs="Arial"/>
          <w:noProof/>
          <w:color w:val="003366"/>
          <w:sz w:val="22"/>
          <w:szCs w:val="22"/>
          <w:lang w:val="en-GB" w:eastAsia="en-GB"/>
        </w:rPr>
        <w:pict>
          <v:line id="Line 52" o:spid="_x0000_s1049" style="position:absolute;left:0;text-align:left;z-index:251652096;visibility:visible" from=".25pt,-.2pt" to="210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" strokecolor="#036">
            <o:lock v:ext="edit" shapetype="f"/>
          </v:line>
        </w:pict>
      </w:r>
    </w:p>
    <w:p w:rsidR="00EB7424" w:rsidRPr="00E93F53" w:rsidRDefault="0027552A" w:rsidP="000147C6">
      <w:pPr>
        <w:pStyle w:val="SubjectLine"/>
        <w:spacing w:after="100" w:afterAutospacing="1"/>
        <w:jc w:val="right"/>
        <w:rPr>
          <w:rFonts w:ascii="Arial" w:hAnsi="Arial" w:cs="Arial"/>
          <w:color w:val="003366"/>
          <w:u w:val="none"/>
        </w:rPr>
      </w:pPr>
      <w:r w:rsidRPr="002C6395">
        <w:rPr>
          <w:rFonts w:ascii="Arial" w:hAnsi="Arial" w:cs="Arial" w:hint="cs"/>
          <w:b/>
          <w:bCs/>
          <w:color w:val="003366"/>
          <w:rtl/>
        </w:rPr>
        <w:t xml:space="preserve">يجب تقديم </w:t>
      </w:r>
      <w:r w:rsidRPr="00E93F53">
        <w:rPr>
          <w:rFonts w:ascii="Arial" w:hAnsi="Arial" w:cs="Arial" w:hint="cs"/>
          <w:color w:val="003366"/>
          <w:u w:val="none"/>
          <w:rtl/>
        </w:rPr>
        <w:t xml:space="preserve">إثبات دخلك مع نموذج الطلب الذي </w:t>
      </w:r>
      <w:r w:rsidR="00490A37" w:rsidRPr="00E93F53">
        <w:rPr>
          <w:rFonts w:ascii="Arial" w:hAnsi="Arial" w:cs="Arial" w:hint="cs"/>
          <w:color w:val="003366"/>
          <w:u w:val="none"/>
          <w:rtl/>
        </w:rPr>
        <w:t>سي</w:t>
      </w:r>
      <w:r w:rsidRPr="00E93F53">
        <w:rPr>
          <w:rFonts w:ascii="Arial" w:hAnsi="Arial" w:cs="Arial" w:hint="cs"/>
          <w:color w:val="003366"/>
          <w:u w:val="none"/>
          <w:rtl/>
        </w:rPr>
        <w:t>تم تعبئته</w:t>
      </w:r>
      <w:r w:rsidR="00490A37" w:rsidRPr="00E93F53">
        <w:rPr>
          <w:rFonts w:ascii="Arial" w:hAnsi="Arial" w:cs="Arial" w:hint="cs"/>
          <w:color w:val="003366"/>
          <w:u w:val="none"/>
          <w:rtl/>
        </w:rPr>
        <w:t xml:space="preserve">. يتم هذا عن طريق تزويدنا بإحدى </w:t>
      </w:r>
      <w:r w:rsidR="002C6395">
        <w:rPr>
          <w:rFonts w:ascii="Arial" w:hAnsi="Arial" w:cs="Arial" w:hint="cs"/>
          <w:color w:val="003366"/>
          <w:u w:val="none"/>
          <w:rtl/>
        </w:rPr>
        <w:t>الو</w:t>
      </w:r>
      <w:r w:rsidR="000147C6">
        <w:rPr>
          <w:rFonts w:ascii="Arial" w:hAnsi="Arial" w:cs="Arial" w:hint="cs"/>
          <w:color w:val="003366"/>
          <w:u w:val="none"/>
          <w:rtl/>
        </w:rPr>
        <w:t>ث</w:t>
      </w:r>
      <w:r w:rsidR="002C6395">
        <w:rPr>
          <w:rFonts w:ascii="Arial" w:hAnsi="Arial" w:cs="Arial" w:hint="cs"/>
          <w:color w:val="003366"/>
          <w:u w:val="none"/>
          <w:rtl/>
        </w:rPr>
        <w:t>ائق التالية</w:t>
      </w:r>
      <w:r w:rsidR="00490A37" w:rsidRPr="00E93F53">
        <w:rPr>
          <w:rFonts w:ascii="Arial" w:hAnsi="Arial" w:cs="Arial" w:hint="cs"/>
          <w:color w:val="003366"/>
          <w:u w:val="none"/>
          <w:rtl/>
        </w:rPr>
        <w:t xml:space="preserve">: </w:t>
      </w:r>
    </w:p>
    <w:p w:rsidR="00EB7424" w:rsidRPr="00E93F53" w:rsidRDefault="00982797" w:rsidP="00B10217">
      <w:pPr>
        <w:pStyle w:val="SubjectLine"/>
        <w:bidi/>
        <w:spacing w:after="100" w:afterAutospacing="1"/>
        <w:ind w:left="360"/>
        <w:jc w:val="both"/>
        <w:rPr>
          <w:rFonts w:ascii="Arial" w:hAnsi="Arial" w:cs="Arial"/>
          <w:color w:val="003366"/>
          <w:u w:val="none"/>
        </w:rPr>
      </w:pPr>
      <w:r w:rsidRPr="00982797">
        <w:rPr>
          <w:rFonts w:ascii="Arial" w:hAnsi="Arial" w:cs="Arial"/>
          <w:noProof/>
          <w:color w:val="003366"/>
          <w:lang w:val="en-GB" w:eastAsia="en-GB"/>
        </w:rPr>
        <w:pict>
          <v:oval id="Oval 41" o:spid="_x0000_s1048" style="position:absolute;left:0;text-align:left;margin-left:214.5pt;margin-top:4pt;width:3.6pt;height:3.6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" fillcolor="#1f3763 [1604]" strokecolor="#1f3763 [1604]" strokeweight="1pt">
            <v:stroke joinstyle="miter"/>
          </v:oval>
        </w:pict>
      </w:r>
      <w:r w:rsidR="00A22972" w:rsidRPr="00E93F53">
        <w:rPr>
          <w:rFonts w:ascii="Arial" w:hAnsi="Arial" w:cs="Arial" w:hint="cs"/>
          <w:color w:val="003366"/>
          <w:u w:val="none"/>
          <w:rtl/>
        </w:rPr>
        <w:t xml:space="preserve">وثيقة إشعار ائتمان الضرائب لعام ٢٠١٥/٢٠١٦ </w:t>
      </w:r>
      <w:r w:rsidR="009B1F99" w:rsidRPr="00E93F53">
        <w:rPr>
          <w:rFonts w:ascii="Arial" w:hAnsi="Arial" w:cs="Arial" w:hint="cs"/>
          <w:color w:val="003366"/>
          <w:u w:val="none"/>
          <w:rtl/>
        </w:rPr>
        <w:t>من</w:t>
      </w:r>
      <w:r w:rsidR="002C6395">
        <w:rPr>
          <w:rFonts w:ascii="Arial" w:hAnsi="Arial" w:cs="Arial" w:hint="cs"/>
          <w:color w:val="003366"/>
          <w:u w:val="none"/>
          <w:rtl/>
        </w:rPr>
        <w:t xml:space="preserve"> إدارة</w:t>
      </w:r>
      <w:r w:rsidR="009B1F99" w:rsidRPr="00E93F53">
        <w:rPr>
          <w:rFonts w:ascii="Arial" w:hAnsi="Arial" w:cs="Arial" w:hint="cs"/>
          <w:color w:val="003366"/>
          <w:u w:val="none"/>
          <w:rtl/>
        </w:rPr>
        <w:t xml:space="preserve"> الإيرادات الداخلية توضح استحقاق </w:t>
      </w:r>
      <w:r w:rsidR="009B1F99" w:rsidRPr="00E93F53">
        <w:rPr>
          <w:rFonts w:ascii="Arial" w:hAnsi="Arial" w:cs="Arial" w:hint="cs"/>
          <w:color w:val="003366"/>
          <w:u w:val="none"/>
          <w:rtl/>
          <w:lang w:val="en-GB"/>
        </w:rPr>
        <w:t>الإعفاءات الضريبية.</w:t>
      </w:r>
    </w:p>
    <w:p w:rsidR="00EB7424" w:rsidRPr="00E93F53" w:rsidRDefault="00982797" w:rsidP="00B10217">
      <w:pPr>
        <w:pStyle w:val="SubjectLine"/>
        <w:bidi/>
        <w:spacing w:after="100" w:afterAutospacing="1"/>
        <w:ind w:left="360"/>
        <w:jc w:val="both"/>
        <w:rPr>
          <w:rFonts w:ascii="Arial" w:hAnsi="Arial" w:cs="Arial"/>
          <w:color w:val="003366"/>
          <w:u w:val="none"/>
        </w:rPr>
      </w:pPr>
      <w:r w:rsidRPr="00982797">
        <w:rPr>
          <w:rFonts w:ascii="Arial" w:hAnsi="Arial" w:cs="Arial"/>
          <w:noProof/>
          <w:color w:val="003366"/>
          <w:lang w:val="en-GB" w:eastAsia="en-GB"/>
        </w:rPr>
        <w:pict>
          <v:oval id="Oval 42" o:spid="_x0000_s1047" style="position:absolute;left:0;text-align:left;margin-left:213.45pt;margin-top:3.15pt;width:3.6pt;height:3.6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" fillcolor="#1f3763 [1604]" strokecolor="#1f3763 [1604]" strokeweight="1pt">
            <v:stroke joinstyle="miter"/>
          </v:oval>
        </w:pict>
      </w:r>
      <w:r w:rsidR="00490A37" w:rsidRPr="00E93F53">
        <w:rPr>
          <w:rFonts w:ascii="Arial" w:hAnsi="Arial" w:cs="Arial" w:hint="cs"/>
          <w:color w:val="003366"/>
          <w:u w:val="none"/>
          <w:rtl/>
        </w:rPr>
        <w:t xml:space="preserve">خطاب من </w:t>
      </w:r>
      <w:r w:rsidR="002C6395" w:rsidRPr="002C6395">
        <w:rPr>
          <w:rFonts w:ascii="Arial" w:hAnsi="Arial" w:cs="Arial" w:hint="eastAsia"/>
          <w:color w:val="003366"/>
          <w:u w:val="none"/>
          <w:rtl/>
        </w:rPr>
        <w:t>وزارة</w:t>
      </w:r>
      <w:r w:rsidR="002C6395" w:rsidRPr="002C6395">
        <w:rPr>
          <w:rFonts w:ascii="Arial" w:hAnsi="Arial" w:cs="Arial"/>
          <w:color w:val="003366"/>
          <w:u w:val="none"/>
          <w:rtl/>
        </w:rPr>
        <w:t xml:space="preserve"> </w:t>
      </w:r>
      <w:r w:rsidR="002C6395" w:rsidRPr="002C6395">
        <w:rPr>
          <w:rFonts w:ascii="Arial" w:hAnsi="Arial" w:cs="Arial" w:hint="eastAsia"/>
          <w:color w:val="003366"/>
          <w:u w:val="none"/>
          <w:rtl/>
        </w:rPr>
        <w:t>العمل</w:t>
      </w:r>
      <w:r w:rsidR="002C6395" w:rsidRPr="002C6395">
        <w:rPr>
          <w:rFonts w:ascii="Arial" w:hAnsi="Arial" w:cs="Arial"/>
          <w:color w:val="003366"/>
          <w:u w:val="none"/>
          <w:rtl/>
        </w:rPr>
        <w:t xml:space="preserve"> </w:t>
      </w:r>
      <w:r w:rsidR="00882176" w:rsidRPr="00E93F53">
        <w:rPr>
          <w:rFonts w:ascii="Arial" w:hAnsi="Arial" w:cs="Arial" w:hint="cs"/>
          <w:color w:val="003366"/>
          <w:u w:val="none"/>
          <w:rtl/>
        </w:rPr>
        <w:t xml:space="preserve">والمعاشات يؤكد استحقاقك لهذه </w:t>
      </w:r>
      <w:r w:rsidR="002C6395">
        <w:rPr>
          <w:rFonts w:ascii="Arial" w:hAnsi="Arial" w:cs="Arial" w:hint="cs"/>
          <w:color w:val="003366"/>
          <w:u w:val="none"/>
          <w:rtl/>
        </w:rPr>
        <w:t>المعونة</w:t>
      </w:r>
      <w:r w:rsidR="00882176" w:rsidRPr="00E93F53">
        <w:rPr>
          <w:rFonts w:ascii="Arial" w:hAnsi="Arial" w:cs="Arial" w:hint="cs"/>
          <w:color w:val="003366"/>
          <w:u w:val="none"/>
          <w:rtl/>
        </w:rPr>
        <w:t>.</w:t>
      </w:r>
    </w:p>
    <w:p w:rsidR="00EB7424" w:rsidRPr="00E93F53" w:rsidRDefault="00982797" w:rsidP="00B10217">
      <w:pPr>
        <w:pStyle w:val="BodyText"/>
        <w:bidi/>
        <w:spacing w:after="100" w:afterAutospacing="1" w:line="240" w:lineRule="auto"/>
        <w:ind w:left="360"/>
        <w:jc w:val="both"/>
        <w:rPr>
          <w:rFonts w:ascii="Arial" w:hAnsi="Arial" w:cs="Arial"/>
          <w:i/>
          <w:color w:val="003366"/>
          <w:sz w:val="20"/>
        </w:rPr>
      </w:pPr>
      <w:r w:rsidRPr="00982797">
        <w:rPr>
          <w:rFonts w:ascii="Arial" w:hAnsi="Arial" w:cs="Arial"/>
          <w:noProof/>
          <w:color w:val="003366"/>
          <w:sz w:val="20"/>
          <w:lang w:val="en-GB" w:eastAsia="en-GB"/>
        </w:rPr>
        <w:pict>
          <v:oval id="Oval 48" o:spid="_x0000_s1046" style="position:absolute;left:0;text-align:left;margin-left:211.85pt;margin-top:4pt;width:3.55pt;height:3.5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" fillcolor="#1f3763 [1604]" strokecolor="#1f3763 [1604]" strokeweight="1pt">
            <v:stroke joinstyle="miter"/>
          </v:oval>
        </w:pict>
      </w:r>
      <w:r w:rsidR="00490A37" w:rsidRPr="00E93F53">
        <w:rPr>
          <w:rFonts w:ascii="Arial" w:hAnsi="Arial" w:cs="Arial" w:hint="cs"/>
          <w:i/>
          <w:color w:val="003366"/>
          <w:sz w:val="20"/>
          <w:rtl/>
        </w:rPr>
        <w:t>إثبات الدعم المادي من خدمة الدائرة الوطنية لدعم اللاجئين</w:t>
      </w:r>
      <w:r w:rsidR="009B1F99" w:rsidRPr="00E93F53">
        <w:rPr>
          <w:rFonts w:ascii="Arial" w:hAnsi="Arial" w:cs="Arial" w:hint="cs"/>
          <w:i/>
          <w:color w:val="003366"/>
          <w:sz w:val="20"/>
          <w:rtl/>
        </w:rPr>
        <w:t>.</w:t>
      </w:r>
      <w:r w:rsidR="00490A37" w:rsidRPr="00E93F53">
        <w:rPr>
          <w:rFonts w:ascii="Arial" w:hAnsi="Arial" w:cs="Arial" w:hint="cs"/>
          <w:i/>
          <w:color w:val="003366"/>
          <w:sz w:val="20"/>
          <w:rtl/>
        </w:rPr>
        <w:t xml:space="preserve"> </w:t>
      </w:r>
    </w:p>
    <w:p w:rsidR="0055503B" w:rsidRPr="009F6BC8" w:rsidRDefault="00982797" w:rsidP="00716D79">
      <w:pPr>
        <w:pStyle w:val="BodyText"/>
        <w:spacing w:after="100" w:afterAutospacing="1" w:line="240" w:lineRule="auto"/>
        <w:jc w:val="both"/>
        <w:rPr>
          <w:rFonts w:ascii="Arial" w:hAnsi="Arial" w:cs="Arial"/>
          <w:color w:val="003366"/>
          <w:sz w:val="16"/>
          <w:szCs w:val="16"/>
        </w:rPr>
      </w:pPr>
      <w:r w:rsidRPr="00982797">
        <w:rPr>
          <w:rFonts w:ascii="Arial" w:hAnsi="Arial" w:cs="Arial"/>
          <w:b/>
          <w:bCs/>
          <w:i/>
          <w:iCs/>
          <w:noProof/>
          <w:color w:val="003366"/>
          <w:szCs w:val="24"/>
          <w:lang w:val="en-GB" w:eastAsia="en-GB"/>
        </w:rPr>
        <w:pict>
          <v:shape id="Text Box 50" o:spid="_x0000_s1038" type="#_x0000_t202" style="position:absolute;left:0;text-align:left;margin-left:8.75pt;margin-top:13.2pt;width:17.3pt;height:11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" fillcolor="white [3201]" stroked="f" strokeweight=".5pt">
            <v:textbox>
              <w:txbxContent>
                <w:p w:rsidR="00535F7F" w:rsidRDefault="00535F7F"/>
              </w:txbxContent>
            </v:textbox>
          </v:shape>
        </w:pict>
      </w:r>
      <w:r w:rsidRPr="00982797">
        <w:rPr>
          <w:rFonts w:ascii="Arial" w:hAnsi="Arial" w:cs="Arial"/>
          <w:b/>
          <w:bCs/>
          <w:i/>
          <w:iCs/>
          <w:noProof/>
          <w:color w:val="003366"/>
          <w:szCs w:val="24"/>
          <w:lang w:val="en-GB" w:eastAsia="en-GB"/>
        </w:rPr>
        <w:pict>
          <v:shape id="Text Box 153" o:spid="_x0000_s1039" type="#_x0000_t202" style="position:absolute;left:0;text-align:left;margin-left:1.7pt;margin-top:10.45pt;width:208.55pt;height:32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" filled="f" strokecolor="#002060">
            <v:path arrowok="t"/>
            <v:textbox>
              <w:txbxContent>
                <w:p w:rsidR="00A22972" w:rsidRPr="00317012" w:rsidRDefault="00535F7F" w:rsidP="00A22972">
                  <w:pPr>
                    <w:pStyle w:val="BodyText"/>
                    <w:spacing w:after="100" w:afterAutospacing="1" w:line="240" w:lineRule="auto"/>
                    <w:ind w:left="360"/>
                    <w:jc w:val="center"/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cs"/>
                      <w:color w:val="003366"/>
                      <w:sz w:val="18"/>
                      <w:szCs w:val="18"/>
                      <w:rtl/>
                    </w:rPr>
                    <w:t xml:space="preserve"> </w:t>
                  </w:r>
                  <w:r w:rsidRPr="00CF1543">
                    <w:rPr>
                      <w:rFonts w:ascii="Arial" w:hAnsi="Arial" w:cs="Arial" w:hint="cs"/>
                      <w:color w:val="003366"/>
                      <w:sz w:val="40"/>
                      <w:szCs w:val="18"/>
                      <w:rtl/>
                    </w:rPr>
                    <w:t>*</w:t>
                  </w:r>
                  <w:r w:rsidR="00A22972">
                    <w:rPr>
                      <w:rFonts w:ascii="Arial" w:hAnsi="Arial" w:cs="Arial" w:hint="cs"/>
                      <w:color w:val="003366"/>
                      <w:sz w:val="18"/>
                      <w:szCs w:val="18"/>
                      <w:rtl/>
                    </w:rPr>
                    <w:t xml:space="preserve">هذه الأرقام قابلة للتغيير من قبل </w:t>
                  </w:r>
                  <w:r w:rsidR="002C6395">
                    <w:rPr>
                      <w:rFonts w:ascii="Arial" w:hAnsi="Arial" w:cs="Arial" w:hint="cs"/>
                      <w:color w:val="003366"/>
                      <w:sz w:val="18"/>
                      <w:szCs w:val="18"/>
                      <w:rtl/>
                    </w:rPr>
                    <w:t xml:space="preserve">إدارة </w:t>
                  </w:r>
                  <w:r w:rsidR="00A22972">
                    <w:rPr>
                      <w:rFonts w:ascii="Arial" w:hAnsi="Arial" w:cs="Arial" w:hint="cs"/>
                      <w:color w:val="003366"/>
                      <w:sz w:val="18"/>
                      <w:szCs w:val="18"/>
                      <w:rtl/>
                    </w:rPr>
                    <w:t>الإيرادات الداخلية ولكنها صحيحة حاليا.</w:t>
                  </w:r>
                </w:p>
                <w:p w:rsidR="00A0678A" w:rsidRDefault="00A0678A"/>
              </w:txbxContent>
            </v:textbox>
          </v:shape>
        </w:pict>
      </w:r>
      <w:r w:rsidRPr="00982797">
        <w:rPr>
          <w:rFonts w:ascii="Arial" w:hAnsi="Arial" w:cs="Arial"/>
          <w:b/>
          <w:bCs/>
          <w:noProof/>
          <w:color w:val="003366"/>
          <w:sz w:val="18"/>
          <w:szCs w:val="18"/>
          <w:lang w:val="en-GB" w:eastAsia="en-GB"/>
        </w:rPr>
        <w:pict>
          <v:shape id="Text Box 59" o:spid="_x0000_s1040" type="#_x0000_t202" style="position:absolute;left:0;text-align:left;margin-left:8.85pt;margin-top:10.45pt;width:20.4pt;height:17.9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" filled="f" stroked="f">
            <v:path arrowok="t"/>
            <v:textbox>
              <w:txbxContent>
                <w:p w:rsidR="004A48FA" w:rsidRPr="0094008C" w:rsidRDefault="00763651">
                  <w:pPr>
                    <w:rPr>
                      <w:b/>
                      <w:color w:val="1F3864"/>
                      <w:sz w:val="24"/>
                      <w:szCs w:val="24"/>
                    </w:rPr>
                  </w:pPr>
                  <w:r w:rsidRPr="0094008C">
                    <w:rPr>
                      <w:b/>
                      <w:color w:val="1F3864"/>
                      <w:sz w:val="24"/>
                      <w:szCs w:val="24"/>
                    </w:rPr>
                    <w:t>*</w:t>
                  </w:r>
                </w:p>
              </w:txbxContent>
            </v:textbox>
          </v:shape>
        </w:pict>
      </w:r>
    </w:p>
    <w:p w:rsidR="00C064B4" w:rsidRDefault="00C064B4" w:rsidP="00EB7424">
      <w:pPr>
        <w:pStyle w:val="SubjectLine"/>
        <w:spacing w:after="100" w:afterAutospacing="1"/>
        <w:jc w:val="both"/>
        <w:rPr>
          <w:rFonts w:ascii="Arial" w:hAnsi="Arial" w:cs="Arial"/>
          <w:b/>
          <w:bCs/>
          <w:i w:val="0"/>
          <w:iCs/>
          <w:color w:val="003366"/>
          <w:sz w:val="24"/>
          <w:szCs w:val="24"/>
          <w:u w:val="none"/>
        </w:rPr>
      </w:pPr>
    </w:p>
    <w:p w:rsidR="00C064B4" w:rsidRDefault="00C064B4" w:rsidP="00EB7424">
      <w:pPr>
        <w:pStyle w:val="SubjectLine"/>
        <w:spacing w:after="100" w:afterAutospacing="1"/>
        <w:jc w:val="both"/>
        <w:rPr>
          <w:rFonts w:ascii="Arial" w:hAnsi="Arial" w:cs="Arial"/>
          <w:b/>
          <w:bCs/>
          <w:i w:val="0"/>
          <w:iCs/>
          <w:color w:val="003366"/>
          <w:sz w:val="24"/>
          <w:szCs w:val="24"/>
          <w:u w:val="none"/>
        </w:rPr>
      </w:pPr>
    </w:p>
    <w:p w:rsidR="00C064B4" w:rsidRDefault="00C064B4" w:rsidP="00EB7424">
      <w:pPr>
        <w:pStyle w:val="SubjectLine"/>
        <w:spacing w:after="100" w:afterAutospacing="1"/>
        <w:jc w:val="both"/>
        <w:rPr>
          <w:rFonts w:ascii="Arial" w:hAnsi="Arial" w:cs="Arial"/>
          <w:b/>
          <w:bCs/>
          <w:i w:val="0"/>
          <w:iCs/>
          <w:color w:val="003366"/>
          <w:sz w:val="24"/>
          <w:szCs w:val="24"/>
          <w:u w:val="none"/>
        </w:rPr>
      </w:pPr>
    </w:p>
    <w:p w:rsidR="00BF7BAD" w:rsidRDefault="00BF7BAD" w:rsidP="00CF1543">
      <w:pPr>
        <w:pStyle w:val="BodyText"/>
      </w:pPr>
    </w:p>
    <w:p w:rsidR="00BF7BAD" w:rsidRDefault="00BF7BAD" w:rsidP="00CF1543">
      <w:pPr>
        <w:pStyle w:val="BodyText"/>
      </w:pPr>
    </w:p>
    <w:p w:rsidR="00BF7BAD" w:rsidRDefault="00BF7BAD" w:rsidP="00CF1543">
      <w:pPr>
        <w:pStyle w:val="BodyText"/>
      </w:pPr>
    </w:p>
    <w:p w:rsidR="00BF7BAD" w:rsidRDefault="00BF7BAD" w:rsidP="00CF1543">
      <w:pPr>
        <w:pStyle w:val="BodyText"/>
      </w:pPr>
    </w:p>
    <w:p w:rsidR="00BF7BAD" w:rsidRDefault="00BF7BAD" w:rsidP="00CF1543">
      <w:pPr>
        <w:pStyle w:val="BodyText"/>
      </w:pPr>
    </w:p>
    <w:p w:rsidR="00BF7BAD" w:rsidRPr="00CF1543" w:rsidRDefault="00BF7BAD" w:rsidP="00CF1543">
      <w:pPr>
        <w:pStyle w:val="BodyText"/>
        <w:rPr>
          <w:i/>
        </w:rPr>
      </w:pPr>
    </w:p>
    <w:p w:rsidR="00EB7424" w:rsidRPr="00F77863" w:rsidRDefault="00982797" w:rsidP="00F77863">
      <w:pPr>
        <w:pStyle w:val="SubjectLine"/>
        <w:spacing w:after="100" w:afterAutospacing="1"/>
        <w:jc w:val="right"/>
        <w:rPr>
          <w:rFonts w:ascii="Arial" w:hAnsi="Arial" w:cs="Arial"/>
          <w:b/>
          <w:bCs/>
          <w:color w:val="003366"/>
          <w:sz w:val="24"/>
          <w:szCs w:val="24"/>
          <w:u w:val="none"/>
        </w:rPr>
      </w:pPr>
      <w:r w:rsidRPr="00982797">
        <w:rPr>
          <w:rFonts w:ascii="Arial" w:hAnsi="Arial" w:cs="Arial"/>
          <w:noProof/>
          <w:color w:val="003366"/>
          <w:sz w:val="24"/>
          <w:szCs w:val="24"/>
          <w:lang w:val="en-GB" w:eastAsia="en-GB"/>
        </w:rPr>
        <w:pict>
          <v:line id="Line 53" o:spid="_x0000_s1045" style="position:absolute;left:0;text-align:left;z-index:251653120;visibility:visible" from="3.5pt,18.75pt" to="2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" strokecolor="#036">
            <o:lock v:ext="edit" shapetype="f"/>
          </v:line>
        </w:pict>
      </w:r>
      <w:r w:rsidR="00F77863" w:rsidRPr="00F77863">
        <w:rPr>
          <w:rFonts w:ascii="Arial" w:hAnsi="Arial" w:cs="Arial" w:hint="cs"/>
          <w:b/>
          <w:bCs/>
          <w:color w:val="003366"/>
          <w:sz w:val="24"/>
          <w:szCs w:val="24"/>
          <w:u w:val="none"/>
          <w:rtl/>
        </w:rPr>
        <w:t>لمن أسلم نموذج الطلب بعد تعبئته؟</w:t>
      </w:r>
    </w:p>
    <w:p w:rsidR="001349F4" w:rsidRPr="009F6BC8" w:rsidRDefault="001349F4" w:rsidP="00EB7424">
      <w:pPr>
        <w:pStyle w:val="BodyText"/>
        <w:spacing w:after="100" w:afterAutospacing="1" w:line="240" w:lineRule="auto"/>
        <w:jc w:val="both"/>
        <w:rPr>
          <w:rFonts w:ascii="Arial" w:hAnsi="Arial" w:cs="Arial"/>
          <w:color w:val="003366"/>
          <w:sz w:val="4"/>
          <w:szCs w:val="4"/>
        </w:rPr>
      </w:pPr>
    </w:p>
    <w:p w:rsidR="00B6451F" w:rsidRPr="00E93F53" w:rsidRDefault="00B6451F" w:rsidP="00E93F53">
      <w:pPr>
        <w:pStyle w:val="BodyText"/>
        <w:spacing w:after="100" w:afterAutospacing="1" w:line="240" w:lineRule="auto"/>
        <w:jc w:val="right"/>
        <w:rPr>
          <w:rFonts w:ascii="Arial" w:hAnsi="Arial" w:cs="Arial"/>
          <w:color w:val="003366"/>
          <w:sz w:val="20"/>
          <w:rtl/>
        </w:rPr>
      </w:pPr>
      <w:r w:rsidRPr="00E93F53">
        <w:rPr>
          <w:rFonts w:ascii="Arial" w:hAnsi="Arial" w:cs="Arial" w:hint="cs"/>
          <w:color w:val="003366"/>
          <w:sz w:val="20"/>
          <w:rtl/>
        </w:rPr>
        <w:t>يجب إرسال نموذج الطلب بعد تعبئته إلى:</w:t>
      </w:r>
    </w:p>
    <w:p w:rsidR="00EB7424" w:rsidRPr="00E93F53" w:rsidRDefault="00E60A37" w:rsidP="00E93F53">
      <w:pPr>
        <w:pStyle w:val="BodyText"/>
        <w:spacing w:after="100" w:afterAutospacing="1" w:line="240" w:lineRule="auto"/>
        <w:jc w:val="right"/>
        <w:rPr>
          <w:rFonts w:ascii="Arial" w:hAnsi="Arial" w:cs="Arial"/>
          <w:color w:val="003366"/>
          <w:sz w:val="20"/>
        </w:rPr>
      </w:pPr>
      <w:proofErr w:type="spellStart"/>
      <w:r w:rsidRPr="00E93F53">
        <w:rPr>
          <w:rFonts w:ascii="Arial" w:hAnsi="Arial" w:cs="Arial"/>
          <w:color w:val="003366"/>
          <w:sz w:val="20"/>
        </w:rPr>
        <w:t>Aberdeenshire</w:t>
      </w:r>
      <w:proofErr w:type="spellEnd"/>
      <w:r w:rsidRPr="00E93F53">
        <w:rPr>
          <w:rFonts w:ascii="Arial" w:hAnsi="Arial" w:cs="Arial"/>
          <w:color w:val="003366"/>
          <w:sz w:val="20"/>
        </w:rPr>
        <w:t xml:space="preserve"> Council, PO Box 18533, </w:t>
      </w:r>
      <w:proofErr w:type="spellStart"/>
      <w:r w:rsidRPr="00E93F53">
        <w:rPr>
          <w:rFonts w:ascii="Arial" w:hAnsi="Arial" w:cs="Arial"/>
          <w:color w:val="003366"/>
          <w:sz w:val="20"/>
        </w:rPr>
        <w:t>Inverurie</w:t>
      </w:r>
      <w:proofErr w:type="spellEnd"/>
      <w:r w:rsidRPr="00E93F53">
        <w:rPr>
          <w:rFonts w:ascii="Arial" w:hAnsi="Arial" w:cs="Arial"/>
          <w:color w:val="003366"/>
          <w:sz w:val="20"/>
        </w:rPr>
        <w:t>, AB51 5WX</w:t>
      </w:r>
    </w:p>
    <w:p w:rsidR="00E60A37" w:rsidRPr="00E93F53" w:rsidRDefault="00E60A37" w:rsidP="00E93F53">
      <w:pPr>
        <w:pStyle w:val="BodyText"/>
        <w:spacing w:after="100" w:afterAutospacing="1" w:line="240" w:lineRule="auto"/>
        <w:jc w:val="right"/>
        <w:rPr>
          <w:rFonts w:ascii="Arial" w:hAnsi="Arial" w:cs="Arial"/>
          <w:color w:val="003366"/>
          <w:sz w:val="20"/>
        </w:rPr>
      </w:pPr>
    </w:p>
    <w:p w:rsidR="00E60A37" w:rsidRPr="00E93F53" w:rsidRDefault="00B6451F" w:rsidP="002C6395">
      <w:pPr>
        <w:pStyle w:val="BodyText"/>
        <w:spacing w:after="100" w:afterAutospacing="1" w:line="240" w:lineRule="auto"/>
        <w:jc w:val="right"/>
        <w:rPr>
          <w:rFonts w:ascii="Arial" w:hAnsi="Arial" w:cs="Arial"/>
          <w:color w:val="003366"/>
          <w:sz w:val="20"/>
          <w:rtl/>
          <w:lang w:val="en-GB"/>
        </w:rPr>
      </w:pPr>
      <w:r w:rsidRPr="00E93F53">
        <w:rPr>
          <w:rFonts w:ascii="Arial" w:hAnsi="Arial" w:cs="Arial" w:hint="cs"/>
          <w:color w:val="003366"/>
          <w:sz w:val="20"/>
          <w:rtl/>
        </w:rPr>
        <w:t>يمكنك أي</w:t>
      </w:r>
      <w:r w:rsidR="0027552A" w:rsidRPr="00E93F53">
        <w:rPr>
          <w:rFonts w:ascii="Arial" w:hAnsi="Arial" w:cs="Arial" w:hint="cs"/>
          <w:color w:val="003366"/>
          <w:sz w:val="20"/>
          <w:rtl/>
        </w:rPr>
        <w:t xml:space="preserve">ضا إرسال النموذج بعد تعبئته إلى مكتب </w:t>
      </w:r>
      <w:r w:rsidR="002C6395">
        <w:rPr>
          <w:rFonts w:ascii="Arial" w:hAnsi="Arial" w:cs="Arial" w:hint="cs"/>
          <w:color w:val="003366"/>
          <w:sz w:val="20"/>
          <w:rtl/>
        </w:rPr>
        <w:t>المعونات</w:t>
      </w:r>
      <w:r w:rsidR="002C6395" w:rsidRPr="00E93F53">
        <w:rPr>
          <w:rFonts w:ascii="Arial" w:hAnsi="Arial" w:cs="Arial" w:hint="cs"/>
          <w:color w:val="003366"/>
          <w:sz w:val="20"/>
          <w:rtl/>
        </w:rPr>
        <w:t xml:space="preserve"> </w:t>
      </w:r>
      <w:r w:rsidR="0027552A" w:rsidRPr="00E93F53">
        <w:rPr>
          <w:rFonts w:ascii="Arial" w:hAnsi="Arial" w:cs="Arial" w:hint="cs"/>
          <w:color w:val="003366"/>
          <w:sz w:val="20"/>
          <w:rtl/>
        </w:rPr>
        <w:t>القريب منك.</w:t>
      </w:r>
    </w:p>
    <w:p w:rsidR="00EB7424" w:rsidRPr="009F6BC8" w:rsidRDefault="00EB7424" w:rsidP="00EB7424">
      <w:pPr>
        <w:pStyle w:val="BodyText"/>
        <w:spacing w:after="100" w:afterAutospacing="1" w:line="240" w:lineRule="auto"/>
        <w:jc w:val="both"/>
        <w:rPr>
          <w:rFonts w:ascii="Arial" w:hAnsi="Arial" w:cs="Arial"/>
          <w:color w:val="003366"/>
        </w:rPr>
      </w:pPr>
    </w:p>
    <w:p w:rsidR="00EB7424" w:rsidRPr="00041B41" w:rsidRDefault="00982797" w:rsidP="00041B41">
      <w:pPr>
        <w:pStyle w:val="SubjectLine"/>
        <w:spacing w:after="100" w:afterAutospacing="1"/>
        <w:jc w:val="right"/>
        <w:rPr>
          <w:rFonts w:ascii="Arial" w:hAnsi="Arial" w:cs="Arial"/>
          <w:b/>
          <w:bCs/>
          <w:color w:val="003366"/>
          <w:sz w:val="32"/>
          <w:szCs w:val="22"/>
          <w:u w:val="none"/>
        </w:rPr>
      </w:pPr>
      <w:r w:rsidRPr="00982797">
        <w:rPr>
          <w:rFonts w:ascii="Arial" w:hAnsi="Arial" w:cs="Arial"/>
          <w:noProof/>
          <w:color w:val="003366"/>
          <w:sz w:val="28"/>
          <w:szCs w:val="28"/>
          <w:lang w:val="en-GB" w:eastAsia="en-GB"/>
        </w:rPr>
        <w:pict>
          <v:line id="Line 54" o:spid="_x0000_s1044" style="position:absolute;left:0;text-align:left;z-index:251654144;visibility:visible" from="-.5pt,15.4pt" to="21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" strokecolor="#036">
            <o:lock v:ext="edit" shapetype="f"/>
          </v:line>
        </w:pict>
      </w:r>
      <w:r w:rsidR="00041B41" w:rsidRPr="00041B41">
        <w:rPr>
          <w:rFonts w:ascii="Arial" w:hAnsi="Arial" w:cs="Arial" w:hint="cs"/>
          <w:b/>
          <w:bCs/>
          <w:color w:val="003366"/>
          <w:sz w:val="32"/>
          <w:szCs w:val="22"/>
          <w:u w:val="none"/>
          <w:rtl/>
        </w:rPr>
        <w:t>ماذا سيحدث إذا تغيرت ظروفي؟</w:t>
      </w:r>
    </w:p>
    <w:p w:rsidR="001349F4" w:rsidRPr="009F6BC8" w:rsidRDefault="001349F4" w:rsidP="00EB7424">
      <w:pPr>
        <w:pStyle w:val="BodyText"/>
        <w:spacing w:after="100" w:afterAutospacing="1" w:line="240" w:lineRule="auto"/>
        <w:jc w:val="both"/>
        <w:rPr>
          <w:rFonts w:ascii="Arial" w:hAnsi="Arial" w:cs="Arial"/>
          <w:color w:val="003366"/>
          <w:sz w:val="4"/>
          <w:szCs w:val="4"/>
        </w:rPr>
      </w:pPr>
    </w:p>
    <w:p w:rsidR="00E60A37" w:rsidRPr="00E93F53" w:rsidRDefault="00AE3884" w:rsidP="002C6395">
      <w:pPr>
        <w:pStyle w:val="BodyText"/>
        <w:spacing w:after="100" w:afterAutospacing="1" w:line="240" w:lineRule="auto"/>
        <w:jc w:val="right"/>
        <w:rPr>
          <w:rFonts w:ascii="Arial" w:hAnsi="Arial" w:cs="Arial"/>
          <w:color w:val="003366"/>
          <w:sz w:val="20"/>
        </w:rPr>
      </w:pPr>
      <w:r w:rsidRPr="00E93F53">
        <w:rPr>
          <w:rFonts w:ascii="Arial" w:hAnsi="Arial" w:cs="Arial" w:hint="cs"/>
          <w:color w:val="003366"/>
          <w:sz w:val="20"/>
          <w:rtl/>
        </w:rPr>
        <w:t xml:space="preserve">إذا تغيرت طروفك لأي سبب من الأسباب، يجب عليك إبلاغ قسم </w:t>
      </w:r>
      <w:r w:rsidR="002C6395">
        <w:rPr>
          <w:rFonts w:ascii="Arial" w:hAnsi="Arial" w:cs="Arial" w:hint="cs"/>
          <w:color w:val="003366"/>
          <w:sz w:val="20"/>
          <w:rtl/>
        </w:rPr>
        <w:t>المعونات</w:t>
      </w:r>
      <w:r w:rsidR="002C6395" w:rsidRPr="00E93F53">
        <w:rPr>
          <w:rFonts w:ascii="Arial" w:hAnsi="Arial" w:cs="Arial" w:hint="cs"/>
          <w:color w:val="003366"/>
          <w:sz w:val="20"/>
          <w:rtl/>
        </w:rPr>
        <w:t xml:space="preserve"> </w:t>
      </w:r>
      <w:r w:rsidRPr="00E93F53">
        <w:rPr>
          <w:rFonts w:ascii="Arial" w:hAnsi="Arial" w:cs="Arial" w:hint="cs"/>
          <w:color w:val="003366"/>
          <w:sz w:val="20"/>
          <w:rtl/>
        </w:rPr>
        <w:t xml:space="preserve">على الفور، عن طريق الاتصال بالرقم ٠٣٤٥٦٠٨١٢٠٠ أو عن طريق </w:t>
      </w:r>
      <w:r w:rsidR="002C6395">
        <w:rPr>
          <w:rFonts w:ascii="Arial" w:hAnsi="Arial" w:cs="Arial" w:hint="cs"/>
          <w:color w:val="003366"/>
          <w:sz w:val="20"/>
          <w:rtl/>
        </w:rPr>
        <w:t>إ</w:t>
      </w:r>
      <w:r w:rsidRPr="00E93F53">
        <w:rPr>
          <w:rFonts w:ascii="Arial" w:hAnsi="Arial" w:cs="Arial" w:hint="cs"/>
          <w:color w:val="003366"/>
          <w:sz w:val="20"/>
          <w:rtl/>
        </w:rPr>
        <w:t xml:space="preserve">رسال بريد </w:t>
      </w:r>
      <w:r w:rsidR="002C6395">
        <w:rPr>
          <w:rFonts w:ascii="Arial" w:hAnsi="Arial" w:cs="Arial" w:hint="cs"/>
          <w:color w:val="003366"/>
          <w:sz w:val="20"/>
          <w:rtl/>
        </w:rPr>
        <w:t>إ</w:t>
      </w:r>
      <w:r w:rsidRPr="00E93F53">
        <w:rPr>
          <w:rFonts w:ascii="Arial" w:hAnsi="Arial" w:cs="Arial" w:hint="cs"/>
          <w:color w:val="003366"/>
          <w:sz w:val="20"/>
          <w:rtl/>
        </w:rPr>
        <w:t xml:space="preserve">لكتروني </w:t>
      </w:r>
      <w:r w:rsidR="002C6395">
        <w:rPr>
          <w:rFonts w:ascii="Arial" w:hAnsi="Arial" w:cs="Arial" w:hint="cs"/>
          <w:color w:val="003366"/>
          <w:sz w:val="20"/>
          <w:rtl/>
        </w:rPr>
        <w:t>إلى</w:t>
      </w:r>
      <w:r w:rsidRPr="00E93F53">
        <w:rPr>
          <w:rFonts w:ascii="Arial" w:hAnsi="Arial" w:cs="Arial" w:hint="cs"/>
          <w:color w:val="003366"/>
          <w:sz w:val="20"/>
          <w:rtl/>
        </w:rPr>
        <w:t xml:space="preserve"> </w:t>
      </w:r>
      <w:r w:rsidR="00716D79" w:rsidRPr="00E93F53">
        <w:rPr>
          <w:rFonts w:ascii="Arial" w:hAnsi="Arial" w:cs="Arial"/>
          <w:b/>
          <w:color w:val="003366"/>
          <w:sz w:val="20"/>
        </w:rPr>
        <w:t>benefits@aberdeehshire.gov.uk</w:t>
      </w:r>
      <w:r w:rsidR="00EB7424" w:rsidRPr="00E93F53">
        <w:rPr>
          <w:rFonts w:ascii="Arial" w:hAnsi="Arial" w:cs="Arial"/>
          <w:b/>
          <w:color w:val="003366"/>
          <w:sz w:val="20"/>
        </w:rPr>
        <w:t>.</w:t>
      </w:r>
    </w:p>
    <w:p w:rsidR="00E60A37" w:rsidRPr="00E93F53" w:rsidRDefault="00E60A37" w:rsidP="00EB7424">
      <w:pPr>
        <w:pStyle w:val="BodyText"/>
        <w:spacing w:after="100" w:afterAutospacing="1" w:line="240" w:lineRule="auto"/>
        <w:jc w:val="both"/>
        <w:rPr>
          <w:rFonts w:ascii="Arial" w:hAnsi="Arial" w:cs="Arial"/>
          <w:color w:val="003366"/>
          <w:sz w:val="20"/>
        </w:rPr>
      </w:pPr>
    </w:p>
    <w:p w:rsidR="00EB6CB3" w:rsidRPr="00E93F53" w:rsidRDefault="00AE3884" w:rsidP="002C6395">
      <w:pPr>
        <w:pStyle w:val="BodyText"/>
        <w:spacing w:after="100" w:afterAutospacing="1" w:line="240" w:lineRule="auto"/>
        <w:jc w:val="right"/>
        <w:rPr>
          <w:rFonts w:ascii="Arial" w:hAnsi="Arial" w:cs="Arial"/>
          <w:color w:val="003366"/>
          <w:sz w:val="20"/>
        </w:rPr>
      </w:pPr>
      <w:r w:rsidRPr="00E93F53">
        <w:rPr>
          <w:rFonts w:ascii="Arial" w:hAnsi="Arial" w:cs="Arial" w:hint="cs"/>
          <w:color w:val="003366"/>
          <w:sz w:val="20"/>
          <w:rtl/>
        </w:rPr>
        <w:t xml:space="preserve">إذا حصلت على وجبة مدرسية لا يحق لك الحصول عليها، أنت مطالب </w:t>
      </w:r>
      <w:r w:rsidR="002C6395">
        <w:rPr>
          <w:rFonts w:ascii="Arial" w:hAnsi="Arial" w:cs="Arial" w:hint="cs"/>
          <w:color w:val="003366"/>
          <w:sz w:val="20"/>
          <w:rtl/>
        </w:rPr>
        <w:t>بدفع</w:t>
      </w:r>
      <w:r w:rsidR="002C6395" w:rsidRPr="00E93F53">
        <w:rPr>
          <w:rFonts w:ascii="Arial" w:hAnsi="Arial" w:cs="Arial" w:hint="cs"/>
          <w:color w:val="003366"/>
          <w:sz w:val="20"/>
          <w:rtl/>
        </w:rPr>
        <w:t xml:space="preserve"> </w:t>
      </w:r>
      <w:r w:rsidRPr="00E93F53">
        <w:rPr>
          <w:rFonts w:ascii="Arial" w:hAnsi="Arial" w:cs="Arial" w:hint="cs"/>
          <w:color w:val="003366"/>
          <w:sz w:val="20"/>
          <w:rtl/>
        </w:rPr>
        <w:t>قيمتها.</w:t>
      </w:r>
    </w:p>
    <w:p w:rsidR="00097207" w:rsidRPr="009F6BC8" w:rsidRDefault="00097207" w:rsidP="008F5349">
      <w:pPr>
        <w:pStyle w:val="BodyText"/>
        <w:spacing w:after="100" w:afterAutospacing="1" w:line="240" w:lineRule="auto"/>
        <w:jc w:val="both"/>
        <w:rPr>
          <w:rFonts w:ascii="Arial" w:hAnsi="Arial" w:cs="Arial"/>
          <w:color w:val="003366"/>
          <w:sz w:val="22"/>
          <w:szCs w:val="22"/>
        </w:rPr>
      </w:pPr>
    </w:p>
    <w:p w:rsidR="00716D79" w:rsidRPr="009F6BC8" w:rsidRDefault="00982797" w:rsidP="008F5349">
      <w:pPr>
        <w:pStyle w:val="BodyText"/>
        <w:spacing w:after="100" w:afterAutospacing="1" w:line="240" w:lineRule="auto"/>
        <w:jc w:val="both"/>
        <w:rPr>
          <w:rFonts w:ascii="Arial" w:hAnsi="Arial" w:cs="Arial"/>
          <w:color w:val="003366"/>
          <w:sz w:val="22"/>
          <w:szCs w:val="22"/>
        </w:rPr>
      </w:pPr>
      <w:r>
        <w:rPr>
          <w:rFonts w:ascii="Arial" w:hAnsi="Arial" w:cs="Arial"/>
          <w:noProof/>
          <w:color w:val="003366"/>
          <w:sz w:val="22"/>
          <w:szCs w:val="22"/>
          <w:lang w:val="en-GB" w:eastAsia="en-GB"/>
        </w:rPr>
        <w:pict>
          <v:line id="Line 60" o:spid="_x0000_s1043" style="position:absolute;left:0;text-align:left;z-index:251656192;visibility:visible" from="-5.25pt,5.15pt" to="206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" strokecolor="#036">
            <o:lock v:ext="edit" shapetype="f"/>
          </v:line>
        </w:pict>
      </w:r>
    </w:p>
    <w:p w:rsidR="007A0E92" w:rsidRPr="006E29DC" w:rsidRDefault="00CC3714" w:rsidP="00D86E1A">
      <w:pPr>
        <w:pStyle w:val="BodyText"/>
        <w:spacing w:after="100" w:afterAutospacing="1" w:line="240" w:lineRule="auto"/>
        <w:jc w:val="center"/>
        <w:rPr>
          <w:rFonts w:ascii="Arial" w:hAnsi="Arial" w:cs="Arial"/>
          <w:b/>
          <w:color w:val="003366"/>
          <w:sz w:val="36"/>
          <w:szCs w:val="36"/>
        </w:rPr>
      </w:pPr>
      <w:r>
        <w:rPr>
          <w:rFonts w:ascii="Arial" w:hAnsi="Arial" w:cs="Arial" w:hint="cs"/>
          <w:b/>
          <w:color w:val="003366"/>
          <w:sz w:val="36"/>
          <w:szCs w:val="36"/>
          <w:rtl/>
        </w:rPr>
        <w:t>من حقك تقديم طلب إذا كنت تستوفي أي</w:t>
      </w:r>
      <w:r w:rsidR="002C6395">
        <w:rPr>
          <w:rFonts w:ascii="Arial" w:hAnsi="Arial" w:cs="Arial" w:hint="cs"/>
          <w:b/>
          <w:color w:val="003366"/>
          <w:sz w:val="36"/>
          <w:szCs w:val="36"/>
          <w:rtl/>
        </w:rPr>
        <w:t>ّا</w:t>
      </w:r>
      <w:r>
        <w:rPr>
          <w:rFonts w:ascii="Arial" w:hAnsi="Arial" w:cs="Arial" w:hint="cs"/>
          <w:b/>
          <w:color w:val="003366"/>
          <w:sz w:val="36"/>
          <w:szCs w:val="36"/>
          <w:rtl/>
        </w:rPr>
        <w:t xml:space="preserve"> من المعايير.</w:t>
      </w:r>
    </w:p>
    <w:p w:rsidR="007A0E92" w:rsidRPr="009F6BC8" w:rsidRDefault="00982797" w:rsidP="007A0E92">
      <w:pPr>
        <w:pStyle w:val="BodyText"/>
        <w:spacing w:after="100" w:afterAutospacing="1" w:line="240" w:lineRule="auto"/>
        <w:jc w:val="center"/>
        <w:rPr>
          <w:rFonts w:ascii="Arial" w:hAnsi="Arial" w:cs="Arial"/>
          <w:b/>
          <w:color w:val="003366"/>
          <w:sz w:val="16"/>
          <w:szCs w:val="16"/>
        </w:rPr>
      </w:pPr>
      <w:r w:rsidRPr="00982797">
        <w:rPr>
          <w:rFonts w:ascii="Arial" w:hAnsi="Arial" w:cs="Arial"/>
          <w:noProof/>
          <w:color w:val="003366"/>
          <w:sz w:val="16"/>
          <w:szCs w:val="16"/>
          <w:lang w:val="en-GB" w:eastAsia="en-GB"/>
        </w:rPr>
        <w:pict>
          <v:line id="Line 61" o:spid="_x0000_s1042" style="position:absolute;left:0;text-align:left;z-index:251657216;visibility:visible" from="-5.25pt,15pt" to="206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" strokecolor="#036">
            <o:lock v:ext="edit" shapetype="f"/>
          </v:line>
        </w:pict>
      </w:r>
    </w:p>
    <w:p w:rsidR="007A0E92" w:rsidRPr="009F6BC8" w:rsidRDefault="00982797" w:rsidP="006E29DC">
      <w:pPr>
        <w:pStyle w:val="BodyText2"/>
        <w:jc w:val="center"/>
        <w:rPr>
          <w:b/>
          <w:color w:val="003366"/>
          <w:sz w:val="28"/>
          <w:szCs w:val="28"/>
        </w:rPr>
      </w:pPr>
      <w:r w:rsidRPr="00982797">
        <w:rPr>
          <w:noProof/>
          <w:color w:val="003366"/>
          <w:lang w:val="en-GB" w:eastAsia="en-GB"/>
        </w:rPr>
        <w:pict>
          <v:rect id="Rectangle 36" o:spid="_x0000_s1041" style="position:absolute;left:0;text-align:left;margin-left:-13.95pt;margin-top:16.75pt;width:229.35pt;height:87.6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" filled="f" strokecolor="#036" strokeweight="2.25pt">
            <v:path arrowok="t"/>
          </v:rect>
        </w:pict>
      </w:r>
    </w:p>
    <w:p w:rsidR="004A48FA" w:rsidRPr="00E93F53" w:rsidRDefault="001C67BA" w:rsidP="00D86E1A">
      <w:pPr>
        <w:pStyle w:val="BodyText2"/>
        <w:jc w:val="center"/>
        <w:rPr>
          <w:bCs/>
          <w:color w:val="003366"/>
          <w:sz w:val="28"/>
          <w:szCs w:val="28"/>
        </w:rPr>
      </w:pPr>
      <w:r w:rsidRPr="00E93F53">
        <w:rPr>
          <w:rFonts w:hint="cs"/>
          <w:bCs/>
          <w:color w:val="003366"/>
          <w:sz w:val="28"/>
          <w:szCs w:val="28"/>
          <w:rtl/>
        </w:rPr>
        <w:t>بلدية أبردين شاير تشجع</w:t>
      </w:r>
      <w:r w:rsidR="001D095D" w:rsidRPr="00E93F53">
        <w:rPr>
          <w:rFonts w:hint="cs"/>
          <w:bCs/>
          <w:color w:val="003366"/>
          <w:sz w:val="28"/>
          <w:szCs w:val="28"/>
          <w:rtl/>
        </w:rPr>
        <w:t xml:space="preserve"> </w:t>
      </w:r>
      <w:r w:rsidR="001D095D" w:rsidRPr="00E93F53">
        <w:rPr>
          <w:rFonts w:hint="cs"/>
          <w:bCs/>
          <w:color w:val="003366"/>
          <w:sz w:val="28"/>
          <w:szCs w:val="28"/>
          <w:u w:val="single"/>
          <w:rtl/>
        </w:rPr>
        <w:t>جميع</w:t>
      </w:r>
      <w:r w:rsidRPr="00E93F53">
        <w:rPr>
          <w:rFonts w:hint="cs"/>
          <w:bCs/>
          <w:color w:val="003366"/>
          <w:sz w:val="28"/>
          <w:szCs w:val="28"/>
          <w:rtl/>
        </w:rPr>
        <w:t xml:space="preserve"> أولياء أمور التلاميذ المستحقين على تقديم </w:t>
      </w:r>
      <w:r w:rsidR="00D86E1A">
        <w:rPr>
          <w:rFonts w:hint="cs"/>
          <w:bCs/>
          <w:color w:val="003366"/>
          <w:sz w:val="28"/>
          <w:szCs w:val="28"/>
          <w:rtl/>
        </w:rPr>
        <w:t xml:space="preserve">طلب </w:t>
      </w:r>
      <w:r w:rsidRPr="00E93F53">
        <w:rPr>
          <w:rFonts w:hint="cs"/>
          <w:bCs/>
          <w:color w:val="003366"/>
          <w:sz w:val="28"/>
          <w:szCs w:val="28"/>
          <w:rtl/>
        </w:rPr>
        <w:t>للحصول على وجبات مدرسية مجانية</w:t>
      </w:r>
      <w:r w:rsidR="001D095D" w:rsidRPr="00E93F53">
        <w:rPr>
          <w:rFonts w:hint="cs"/>
          <w:bCs/>
          <w:color w:val="003366"/>
          <w:sz w:val="28"/>
          <w:szCs w:val="28"/>
          <w:rtl/>
        </w:rPr>
        <w:t>.</w:t>
      </w:r>
    </w:p>
    <w:sectPr w:rsidR="004A48FA" w:rsidRPr="00E93F53" w:rsidSect="00C735C7">
      <w:type w:val="continuous"/>
      <w:pgSz w:w="16839" w:h="11907" w:orient="landscape" w:code="1"/>
      <w:pgMar w:top="426" w:right="833" w:bottom="189" w:left="720" w:header="0" w:footer="0" w:gutter="0"/>
      <w:cols w:num="3" w:space="128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046" w:rsidRDefault="00505046">
      <w:r>
        <w:separator/>
      </w:r>
    </w:p>
  </w:endnote>
  <w:endnote w:type="continuationSeparator" w:id="0">
    <w:p w:rsidR="00505046" w:rsidRDefault="00505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046" w:rsidRDefault="00505046">
      <w:r>
        <w:separator/>
      </w:r>
    </w:p>
  </w:footnote>
  <w:footnote w:type="continuationSeparator" w:id="0">
    <w:p w:rsidR="00505046" w:rsidRDefault="00505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9413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261D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ACD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16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F9F84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4D91C6C"/>
    <w:multiLevelType w:val="hybridMultilevel"/>
    <w:tmpl w:val="AC0029A2"/>
    <w:lvl w:ilvl="0" w:tplc="93CA1E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563B4"/>
    <w:multiLevelType w:val="hybridMultilevel"/>
    <w:tmpl w:val="64465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2A0372"/>
    <w:multiLevelType w:val="hybridMultilevel"/>
    <w:tmpl w:val="349CA9A4"/>
    <w:lvl w:ilvl="0" w:tplc="14846E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6837C6"/>
    <w:multiLevelType w:val="hybridMultilevel"/>
    <w:tmpl w:val="CD561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2A7188"/>
    <w:multiLevelType w:val="hybridMultilevel"/>
    <w:tmpl w:val="74DE0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5C3BA5"/>
    <w:multiLevelType w:val="hybridMultilevel"/>
    <w:tmpl w:val="C3FE5B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0D4928"/>
    <w:multiLevelType w:val="hybridMultilevel"/>
    <w:tmpl w:val="BDE8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A60FF0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13">
    <w:nsid w:val="4EE26EA6"/>
    <w:multiLevelType w:val="hybridMultilevel"/>
    <w:tmpl w:val="437ECD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7C2A39"/>
    <w:multiLevelType w:val="hybridMultilevel"/>
    <w:tmpl w:val="1F1E41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6">
    <w:nsid w:val="720D3BF3"/>
    <w:multiLevelType w:val="hybridMultilevel"/>
    <w:tmpl w:val="22126A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A32852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18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9">
    <w:nsid w:val="78E3734A"/>
    <w:multiLevelType w:val="hybridMultilevel"/>
    <w:tmpl w:val="3B0224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5"/>
  </w:num>
  <w:num w:numId="9">
    <w:abstractNumId w:val="18"/>
  </w:num>
  <w:num w:numId="10">
    <w:abstractNumId w:val="7"/>
  </w:num>
  <w:num w:numId="11">
    <w:abstractNumId w:val="10"/>
  </w:num>
  <w:num w:numId="12">
    <w:abstractNumId w:val="9"/>
  </w:num>
  <w:num w:numId="13">
    <w:abstractNumId w:val="6"/>
  </w:num>
  <w:num w:numId="14">
    <w:abstractNumId w:val="8"/>
  </w:num>
  <w:num w:numId="15">
    <w:abstractNumId w:val="14"/>
  </w:num>
  <w:num w:numId="16">
    <w:abstractNumId w:val="13"/>
  </w:num>
  <w:num w:numId="17">
    <w:abstractNumId w:val="16"/>
  </w:num>
  <w:num w:numId="18">
    <w:abstractNumId w:val="19"/>
  </w:num>
  <w:num w:numId="19">
    <w:abstractNumId w:val="1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attachedTemplate r:id="rId1"/>
  <w:stylePaneFormatFilter w:val="3F01"/>
  <w:defaultTabStop w:val="720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30596"/>
    <w:rsid w:val="000147C6"/>
    <w:rsid w:val="0001705F"/>
    <w:rsid w:val="00037E4A"/>
    <w:rsid w:val="00041B41"/>
    <w:rsid w:val="00044916"/>
    <w:rsid w:val="00046256"/>
    <w:rsid w:val="00073CB1"/>
    <w:rsid w:val="000851E4"/>
    <w:rsid w:val="00097207"/>
    <w:rsid w:val="000E4FC5"/>
    <w:rsid w:val="000E7471"/>
    <w:rsid w:val="000F141E"/>
    <w:rsid w:val="000F500C"/>
    <w:rsid w:val="00101F77"/>
    <w:rsid w:val="0010629C"/>
    <w:rsid w:val="001100AD"/>
    <w:rsid w:val="00112461"/>
    <w:rsid w:val="001349F4"/>
    <w:rsid w:val="00141EED"/>
    <w:rsid w:val="00146EF8"/>
    <w:rsid w:val="001474E7"/>
    <w:rsid w:val="00160ABE"/>
    <w:rsid w:val="001844FF"/>
    <w:rsid w:val="001A0658"/>
    <w:rsid w:val="001B626F"/>
    <w:rsid w:val="001C67BA"/>
    <w:rsid w:val="001D095D"/>
    <w:rsid w:val="001D36B9"/>
    <w:rsid w:val="00214AB6"/>
    <w:rsid w:val="00223CC8"/>
    <w:rsid w:val="00230596"/>
    <w:rsid w:val="00242A45"/>
    <w:rsid w:val="002456D2"/>
    <w:rsid w:val="00255615"/>
    <w:rsid w:val="002578D6"/>
    <w:rsid w:val="00266FA2"/>
    <w:rsid w:val="0027552A"/>
    <w:rsid w:val="002774E1"/>
    <w:rsid w:val="00290D21"/>
    <w:rsid w:val="002941DC"/>
    <w:rsid w:val="002B1FB5"/>
    <w:rsid w:val="002C054C"/>
    <w:rsid w:val="002C6395"/>
    <w:rsid w:val="002E0CDC"/>
    <w:rsid w:val="002F63E8"/>
    <w:rsid w:val="00317012"/>
    <w:rsid w:val="00320059"/>
    <w:rsid w:val="00321C4E"/>
    <w:rsid w:val="003269A6"/>
    <w:rsid w:val="003309F6"/>
    <w:rsid w:val="00371FF6"/>
    <w:rsid w:val="0038061D"/>
    <w:rsid w:val="003976F2"/>
    <w:rsid w:val="003A1DBB"/>
    <w:rsid w:val="003B01E3"/>
    <w:rsid w:val="003C1341"/>
    <w:rsid w:val="004029D8"/>
    <w:rsid w:val="00415DB7"/>
    <w:rsid w:val="00430E73"/>
    <w:rsid w:val="0047023B"/>
    <w:rsid w:val="00470B71"/>
    <w:rsid w:val="00490A37"/>
    <w:rsid w:val="004A48FA"/>
    <w:rsid w:val="004A7483"/>
    <w:rsid w:val="004B0350"/>
    <w:rsid w:val="004E5CF0"/>
    <w:rsid w:val="004F63E7"/>
    <w:rsid w:val="00505046"/>
    <w:rsid w:val="0050717F"/>
    <w:rsid w:val="005256C8"/>
    <w:rsid w:val="005263CC"/>
    <w:rsid w:val="00535F7F"/>
    <w:rsid w:val="00537C02"/>
    <w:rsid w:val="0055503B"/>
    <w:rsid w:val="00591EC4"/>
    <w:rsid w:val="005A0502"/>
    <w:rsid w:val="005A0F90"/>
    <w:rsid w:val="005A79CC"/>
    <w:rsid w:val="005B1CD1"/>
    <w:rsid w:val="005B277F"/>
    <w:rsid w:val="005B433E"/>
    <w:rsid w:val="005D16DC"/>
    <w:rsid w:val="005D4A97"/>
    <w:rsid w:val="005F44CE"/>
    <w:rsid w:val="00601F5B"/>
    <w:rsid w:val="0063310C"/>
    <w:rsid w:val="006458D3"/>
    <w:rsid w:val="0064600D"/>
    <w:rsid w:val="00646154"/>
    <w:rsid w:val="00665633"/>
    <w:rsid w:val="00687843"/>
    <w:rsid w:val="00696D3B"/>
    <w:rsid w:val="006A2FFE"/>
    <w:rsid w:val="006D35AB"/>
    <w:rsid w:val="006E29DC"/>
    <w:rsid w:val="006F6A29"/>
    <w:rsid w:val="00705172"/>
    <w:rsid w:val="00707F72"/>
    <w:rsid w:val="00711E55"/>
    <w:rsid w:val="00716D79"/>
    <w:rsid w:val="007519B1"/>
    <w:rsid w:val="007540CB"/>
    <w:rsid w:val="00762723"/>
    <w:rsid w:val="00763651"/>
    <w:rsid w:val="00767308"/>
    <w:rsid w:val="00771F4F"/>
    <w:rsid w:val="007847C8"/>
    <w:rsid w:val="007A0E92"/>
    <w:rsid w:val="007B4A51"/>
    <w:rsid w:val="007C2F80"/>
    <w:rsid w:val="00846137"/>
    <w:rsid w:val="0086484E"/>
    <w:rsid w:val="0086509D"/>
    <w:rsid w:val="00882176"/>
    <w:rsid w:val="00891A35"/>
    <w:rsid w:val="00894946"/>
    <w:rsid w:val="008B5A2D"/>
    <w:rsid w:val="008E0D9A"/>
    <w:rsid w:val="008F487E"/>
    <w:rsid w:val="008F5349"/>
    <w:rsid w:val="00913779"/>
    <w:rsid w:val="00914B1A"/>
    <w:rsid w:val="009254E4"/>
    <w:rsid w:val="0094008C"/>
    <w:rsid w:val="00945505"/>
    <w:rsid w:val="0094657B"/>
    <w:rsid w:val="00961BD3"/>
    <w:rsid w:val="00965ACC"/>
    <w:rsid w:val="00971900"/>
    <w:rsid w:val="00982797"/>
    <w:rsid w:val="00983070"/>
    <w:rsid w:val="00990629"/>
    <w:rsid w:val="009A7355"/>
    <w:rsid w:val="009B1F99"/>
    <w:rsid w:val="009D548C"/>
    <w:rsid w:val="009F213D"/>
    <w:rsid w:val="009F6BC8"/>
    <w:rsid w:val="00A0678A"/>
    <w:rsid w:val="00A22972"/>
    <w:rsid w:val="00A22BE0"/>
    <w:rsid w:val="00A43C32"/>
    <w:rsid w:val="00A5144F"/>
    <w:rsid w:val="00A9174E"/>
    <w:rsid w:val="00AE0408"/>
    <w:rsid w:val="00AE360E"/>
    <w:rsid w:val="00AE3884"/>
    <w:rsid w:val="00AE64D3"/>
    <w:rsid w:val="00B037CD"/>
    <w:rsid w:val="00B10217"/>
    <w:rsid w:val="00B27824"/>
    <w:rsid w:val="00B62508"/>
    <w:rsid w:val="00B6451F"/>
    <w:rsid w:val="00B855D4"/>
    <w:rsid w:val="00BA16E7"/>
    <w:rsid w:val="00BC7EF9"/>
    <w:rsid w:val="00BF7BAD"/>
    <w:rsid w:val="00C01FBD"/>
    <w:rsid w:val="00C064B4"/>
    <w:rsid w:val="00C07265"/>
    <w:rsid w:val="00C129D4"/>
    <w:rsid w:val="00C224A3"/>
    <w:rsid w:val="00C25215"/>
    <w:rsid w:val="00C5057C"/>
    <w:rsid w:val="00C67368"/>
    <w:rsid w:val="00C735C7"/>
    <w:rsid w:val="00CC3714"/>
    <w:rsid w:val="00CF1543"/>
    <w:rsid w:val="00CF4845"/>
    <w:rsid w:val="00D34CFD"/>
    <w:rsid w:val="00D43596"/>
    <w:rsid w:val="00D75B7A"/>
    <w:rsid w:val="00D83E91"/>
    <w:rsid w:val="00D86E1A"/>
    <w:rsid w:val="00D93C0B"/>
    <w:rsid w:val="00DB05FA"/>
    <w:rsid w:val="00DC0849"/>
    <w:rsid w:val="00DD10C5"/>
    <w:rsid w:val="00DF7118"/>
    <w:rsid w:val="00E020B0"/>
    <w:rsid w:val="00E05D77"/>
    <w:rsid w:val="00E11AAD"/>
    <w:rsid w:val="00E5009A"/>
    <w:rsid w:val="00E60A37"/>
    <w:rsid w:val="00E60A59"/>
    <w:rsid w:val="00E618D2"/>
    <w:rsid w:val="00E62F9B"/>
    <w:rsid w:val="00E76C10"/>
    <w:rsid w:val="00E81B9F"/>
    <w:rsid w:val="00E82E0C"/>
    <w:rsid w:val="00E93F53"/>
    <w:rsid w:val="00E94B80"/>
    <w:rsid w:val="00EB195F"/>
    <w:rsid w:val="00EB2AD2"/>
    <w:rsid w:val="00EB6CB3"/>
    <w:rsid w:val="00EB7424"/>
    <w:rsid w:val="00ED0288"/>
    <w:rsid w:val="00ED39B0"/>
    <w:rsid w:val="00ED6C72"/>
    <w:rsid w:val="00F03FA3"/>
    <w:rsid w:val="00F20728"/>
    <w:rsid w:val="00F21BF6"/>
    <w:rsid w:val="00F30BCF"/>
    <w:rsid w:val="00F3529D"/>
    <w:rsid w:val="00F651F6"/>
    <w:rsid w:val="00F77863"/>
    <w:rsid w:val="00F8358B"/>
    <w:rsid w:val="00F9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1F6"/>
    <w:pPr>
      <w:spacing w:after="240" w:line="240" w:lineRule="atLeast"/>
    </w:pPr>
    <w:rPr>
      <w:rFonts w:ascii="Garamond" w:hAnsi="Garamond"/>
      <w:sz w:val="22"/>
    </w:rPr>
  </w:style>
  <w:style w:type="paragraph" w:styleId="Heading1">
    <w:name w:val="heading 1"/>
    <w:basedOn w:val="DocumentLabel"/>
    <w:next w:val="Heading2"/>
    <w:qFormat/>
    <w:rsid w:val="00F651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Heading2">
    <w:name w:val="heading 2"/>
    <w:basedOn w:val="Normal"/>
    <w:next w:val="BodyText"/>
    <w:qFormat/>
    <w:rsid w:val="00F651F6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rsid w:val="00F651F6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Heading4">
    <w:name w:val="heading 4"/>
    <w:basedOn w:val="Normal"/>
    <w:next w:val="BodyText"/>
    <w:qFormat/>
    <w:rsid w:val="00F651F6"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Heading5">
    <w:name w:val="heading 5"/>
    <w:basedOn w:val="Heading4"/>
    <w:next w:val="BodyText"/>
    <w:qFormat/>
    <w:rsid w:val="00F651F6"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Heading6">
    <w:name w:val="heading 6"/>
    <w:basedOn w:val="Normal"/>
    <w:next w:val="BodyText"/>
    <w:qFormat/>
    <w:rsid w:val="00F651F6"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rsid w:val="00F651F6"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rsid w:val="00F651F6"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rsid w:val="00F651F6"/>
    <w:pPr>
      <w:keepNext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651F6"/>
    <w:rPr>
      <w:spacing w:val="-5"/>
      <w:sz w:val="24"/>
    </w:rPr>
  </w:style>
  <w:style w:type="paragraph" w:customStyle="1" w:styleId="BlockQuotation">
    <w:name w:val="Block Quotation"/>
    <w:basedOn w:val="BodyText"/>
    <w:rsid w:val="00F651F6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BodyText"/>
    <w:rsid w:val="00F651F6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styleId="ListNumber">
    <w:name w:val="List Number"/>
    <w:basedOn w:val="List"/>
    <w:rsid w:val="00F651F6"/>
    <w:pPr>
      <w:tabs>
        <w:tab w:val="clear" w:pos="720"/>
      </w:tabs>
      <w:spacing w:after="240"/>
      <w:ind w:left="0" w:firstLine="0"/>
    </w:pPr>
  </w:style>
  <w:style w:type="paragraph" w:customStyle="1" w:styleId="SubtitleCover">
    <w:name w:val="Subtitle Cover"/>
    <w:basedOn w:val="Normal"/>
    <w:next w:val="Normal"/>
    <w:rsid w:val="00F651F6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CompanyName">
    <w:name w:val="Company Name"/>
    <w:basedOn w:val="Normal"/>
    <w:next w:val="TitleCover"/>
    <w:rsid w:val="00F651F6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TitleCover">
    <w:name w:val="Title Cover"/>
    <w:basedOn w:val="HeadingBase"/>
    <w:next w:val="SubtitleCover"/>
    <w:rsid w:val="00F651F6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character" w:styleId="Emphasis">
    <w:name w:val="Emphasis"/>
    <w:qFormat/>
    <w:rsid w:val="00F651F6"/>
    <w:rPr>
      <w:b/>
      <w:spacing w:val="-10"/>
    </w:rPr>
  </w:style>
  <w:style w:type="paragraph" w:customStyle="1" w:styleId="ReturnAddress">
    <w:name w:val="Return Address"/>
    <w:basedOn w:val="Address"/>
    <w:rsid w:val="00F651F6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Icon2">
    <w:name w:val="Icon 2"/>
    <w:basedOn w:val="Normal"/>
    <w:next w:val="Heading3"/>
    <w:rsid w:val="00F651F6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styleId="List">
    <w:name w:val="List"/>
    <w:basedOn w:val="BodyText"/>
    <w:rsid w:val="00F651F6"/>
    <w:pPr>
      <w:tabs>
        <w:tab w:val="left" w:pos="720"/>
      </w:tabs>
      <w:spacing w:after="80"/>
      <w:ind w:left="720" w:hanging="360"/>
    </w:pPr>
  </w:style>
  <w:style w:type="paragraph" w:customStyle="1" w:styleId="Address">
    <w:name w:val="Address"/>
    <w:basedOn w:val="BodyText"/>
    <w:rsid w:val="00F651F6"/>
    <w:pPr>
      <w:keepLines/>
      <w:spacing w:after="0"/>
    </w:pPr>
  </w:style>
  <w:style w:type="paragraph" w:styleId="BodyTextIndent">
    <w:name w:val="Body Text Indent"/>
    <w:basedOn w:val="BodyText"/>
    <w:rsid w:val="00F651F6"/>
    <w:pPr>
      <w:ind w:firstLine="240"/>
    </w:pPr>
  </w:style>
  <w:style w:type="paragraph" w:customStyle="1" w:styleId="BodyTextKeep">
    <w:name w:val="Body Text Keep"/>
    <w:basedOn w:val="BodyText"/>
    <w:rsid w:val="00F651F6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styleId="Caption">
    <w:name w:val="caption"/>
    <w:basedOn w:val="Picture"/>
    <w:next w:val="BodyText"/>
    <w:qFormat/>
    <w:rsid w:val="00F651F6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character" w:styleId="CommentReference">
    <w:name w:val="annotation reference"/>
    <w:semiHidden/>
    <w:rsid w:val="00F651F6"/>
    <w:rPr>
      <w:sz w:val="16"/>
    </w:rPr>
  </w:style>
  <w:style w:type="paragraph" w:styleId="CommentText">
    <w:name w:val="annotation text"/>
    <w:basedOn w:val="Normal"/>
    <w:semiHidden/>
    <w:rsid w:val="00F651F6"/>
    <w:pPr>
      <w:tabs>
        <w:tab w:val="left" w:pos="187"/>
      </w:tabs>
    </w:pPr>
    <w:rPr>
      <w:sz w:val="18"/>
    </w:rPr>
  </w:style>
  <w:style w:type="paragraph" w:styleId="Date">
    <w:name w:val="Date"/>
    <w:basedOn w:val="BodyText"/>
    <w:rsid w:val="00F651F6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Heading1"/>
    <w:rsid w:val="00F651F6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character" w:styleId="EndnoteReference">
    <w:name w:val="endnote reference"/>
    <w:semiHidden/>
    <w:rsid w:val="00F651F6"/>
    <w:rPr>
      <w:vertAlign w:val="superscript"/>
    </w:rPr>
  </w:style>
  <w:style w:type="paragraph" w:customStyle="1" w:styleId="FootnoteBase">
    <w:name w:val="Footnote Base"/>
    <w:basedOn w:val="Normal"/>
    <w:rsid w:val="00F651F6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EndnoteText">
    <w:name w:val="endnote text"/>
    <w:basedOn w:val="FootnoteBase"/>
    <w:semiHidden/>
    <w:rsid w:val="00F651F6"/>
    <w:pPr>
      <w:spacing w:after="120"/>
    </w:pPr>
    <w:rPr>
      <w:rFonts w:ascii="Times New Roman" w:hAnsi="Times New Roman"/>
    </w:rPr>
  </w:style>
  <w:style w:type="paragraph" w:customStyle="1" w:styleId="HeaderBase">
    <w:name w:val="Header Base"/>
    <w:basedOn w:val="Normal"/>
    <w:rsid w:val="00F651F6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er">
    <w:name w:val="footer"/>
    <w:basedOn w:val="HeaderBase"/>
    <w:rsid w:val="00F651F6"/>
  </w:style>
  <w:style w:type="paragraph" w:customStyle="1" w:styleId="FooterEven">
    <w:name w:val="Footer Even"/>
    <w:basedOn w:val="Footer"/>
    <w:rsid w:val="00F651F6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FooterFirst">
    <w:name w:val="Footer First"/>
    <w:basedOn w:val="Footer"/>
    <w:rsid w:val="00F651F6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FooterOdd">
    <w:name w:val="Footer Odd"/>
    <w:basedOn w:val="Footer"/>
    <w:rsid w:val="00F651F6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sid w:val="00F651F6"/>
    <w:rPr>
      <w:vertAlign w:val="superscript"/>
    </w:rPr>
  </w:style>
  <w:style w:type="paragraph" w:styleId="FootnoteText">
    <w:name w:val="footnote text"/>
    <w:basedOn w:val="FootnoteBase"/>
    <w:semiHidden/>
    <w:rsid w:val="00F651F6"/>
    <w:pPr>
      <w:spacing w:after="120"/>
    </w:pPr>
  </w:style>
  <w:style w:type="paragraph" w:styleId="Header">
    <w:name w:val="header"/>
    <w:basedOn w:val="HeaderBase"/>
    <w:rsid w:val="00F651F6"/>
  </w:style>
  <w:style w:type="paragraph" w:customStyle="1" w:styleId="HeaderEven">
    <w:name w:val="Header Even"/>
    <w:basedOn w:val="Header"/>
    <w:rsid w:val="00F651F6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HeaderFirst">
    <w:name w:val="Header First"/>
    <w:basedOn w:val="Header"/>
    <w:rsid w:val="00F651F6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HeaderOdd">
    <w:name w:val="Header Odd"/>
    <w:basedOn w:val="Header"/>
    <w:rsid w:val="00F651F6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HeadingBase">
    <w:name w:val="Heading Base"/>
    <w:basedOn w:val="Normal"/>
    <w:next w:val="BodyText"/>
    <w:rsid w:val="00F651F6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  <w:rsid w:val="00F651F6"/>
  </w:style>
  <w:style w:type="character" w:customStyle="1" w:styleId="Lead-inEmphasis">
    <w:name w:val="Lead-in Emphasis"/>
    <w:rsid w:val="00F651F6"/>
    <w:rPr>
      <w:caps/>
      <w:sz w:val="20"/>
    </w:rPr>
  </w:style>
  <w:style w:type="paragraph" w:styleId="List2">
    <w:name w:val="List 2"/>
    <w:basedOn w:val="List"/>
    <w:rsid w:val="00F651F6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F651F6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F651F6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F651F6"/>
    <w:pPr>
      <w:tabs>
        <w:tab w:val="clear" w:pos="720"/>
        <w:tab w:val="left" w:pos="2160"/>
      </w:tabs>
      <w:ind w:left="2160"/>
    </w:pPr>
  </w:style>
  <w:style w:type="paragraph" w:styleId="ListContinue">
    <w:name w:val="List Continue"/>
    <w:basedOn w:val="List"/>
    <w:rsid w:val="00F651F6"/>
    <w:pPr>
      <w:tabs>
        <w:tab w:val="clear" w:pos="720"/>
      </w:tabs>
      <w:spacing w:after="240"/>
      <w:ind w:left="0" w:firstLine="0"/>
    </w:pPr>
  </w:style>
  <w:style w:type="paragraph" w:styleId="ListContinue2">
    <w:name w:val="List Continue 2"/>
    <w:basedOn w:val="ListContinue"/>
    <w:rsid w:val="00F651F6"/>
    <w:pPr>
      <w:ind w:left="360"/>
    </w:pPr>
  </w:style>
  <w:style w:type="paragraph" w:styleId="ListContinue3">
    <w:name w:val="List Continue 3"/>
    <w:basedOn w:val="ListContinue"/>
    <w:rsid w:val="00F651F6"/>
    <w:pPr>
      <w:ind w:left="720"/>
    </w:pPr>
  </w:style>
  <w:style w:type="paragraph" w:styleId="ListContinue4">
    <w:name w:val="List Continue 4"/>
    <w:basedOn w:val="ListContinue"/>
    <w:rsid w:val="00F651F6"/>
    <w:pPr>
      <w:ind w:left="1080"/>
    </w:pPr>
  </w:style>
  <w:style w:type="paragraph" w:styleId="ListContinue5">
    <w:name w:val="List Continue 5"/>
    <w:basedOn w:val="ListContinue"/>
    <w:rsid w:val="00F651F6"/>
    <w:pPr>
      <w:ind w:left="1440"/>
    </w:pPr>
  </w:style>
  <w:style w:type="paragraph" w:customStyle="1" w:styleId="ListFirst">
    <w:name w:val="List First"/>
    <w:basedOn w:val="List"/>
    <w:next w:val="List"/>
    <w:rsid w:val="00F651F6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rsid w:val="00F651F6"/>
    <w:pPr>
      <w:spacing w:after="240"/>
      <w:ind w:left="360" w:firstLine="0"/>
    </w:pPr>
  </w:style>
  <w:style w:type="paragraph" w:styleId="ListNumber2">
    <w:name w:val="List Number 2"/>
    <w:basedOn w:val="ListNumber"/>
    <w:rsid w:val="00F651F6"/>
    <w:pPr>
      <w:ind w:left="360"/>
    </w:pPr>
  </w:style>
  <w:style w:type="paragraph" w:styleId="ListNumber3">
    <w:name w:val="List Number 3"/>
    <w:basedOn w:val="ListNumber"/>
    <w:rsid w:val="00F651F6"/>
    <w:pPr>
      <w:ind w:left="720"/>
    </w:pPr>
  </w:style>
  <w:style w:type="paragraph" w:styleId="ListNumber4">
    <w:name w:val="List Number 4"/>
    <w:basedOn w:val="ListNumber"/>
    <w:rsid w:val="00F651F6"/>
    <w:pPr>
      <w:ind w:left="1080"/>
    </w:pPr>
  </w:style>
  <w:style w:type="paragraph" w:styleId="ListNumber5">
    <w:name w:val="List Number 5"/>
    <w:basedOn w:val="ListNumber"/>
    <w:rsid w:val="00F651F6"/>
    <w:pPr>
      <w:ind w:left="1440"/>
    </w:pPr>
  </w:style>
  <w:style w:type="paragraph" w:customStyle="1" w:styleId="ListNumberFirst">
    <w:name w:val="List Number First"/>
    <w:basedOn w:val="ListNumber"/>
    <w:next w:val="ListNumber"/>
    <w:rsid w:val="00F651F6"/>
  </w:style>
  <w:style w:type="paragraph" w:customStyle="1" w:styleId="ListNumberLast">
    <w:name w:val="List Number Last"/>
    <w:basedOn w:val="ListNumber"/>
    <w:next w:val="BodyText"/>
    <w:rsid w:val="00F651F6"/>
  </w:style>
  <w:style w:type="paragraph" w:styleId="MacroText">
    <w:name w:val="macro"/>
    <w:basedOn w:val="BodyText"/>
    <w:semiHidden/>
    <w:rsid w:val="00F651F6"/>
    <w:pPr>
      <w:spacing w:after="120"/>
    </w:pPr>
    <w:rPr>
      <w:rFonts w:ascii="Courier New" w:hAnsi="Courier New"/>
    </w:rPr>
  </w:style>
  <w:style w:type="character" w:styleId="PageNumber">
    <w:name w:val="page number"/>
    <w:rsid w:val="00F651F6"/>
    <w:rPr>
      <w:b/>
    </w:rPr>
  </w:style>
  <w:style w:type="paragraph" w:customStyle="1" w:styleId="ss">
    <w:name w:val="ss"/>
    <w:basedOn w:val="ReturnAddress"/>
    <w:rsid w:val="00F651F6"/>
  </w:style>
  <w:style w:type="paragraph" w:customStyle="1" w:styleId="SubjectLine">
    <w:name w:val="Subject Line"/>
    <w:basedOn w:val="BodyText"/>
    <w:next w:val="BodyText"/>
    <w:rsid w:val="00F651F6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customStyle="1" w:styleId="Superscript">
    <w:name w:val="Superscript"/>
    <w:rsid w:val="00F651F6"/>
    <w:rPr>
      <w:vertAlign w:val="superscript"/>
    </w:rPr>
  </w:style>
  <w:style w:type="paragraph" w:styleId="BodyTextIndent2">
    <w:name w:val="Body Text Indent 2"/>
    <w:basedOn w:val="Normal"/>
    <w:rsid w:val="00F651F6"/>
    <w:pPr>
      <w:ind w:left="-440"/>
    </w:pPr>
    <w:rPr>
      <w:rFonts w:ascii="Times New Roman" w:hAnsi="Times New Roman"/>
      <w:sz w:val="52"/>
    </w:rPr>
  </w:style>
  <w:style w:type="paragraph" w:styleId="BodyText2">
    <w:name w:val="Body Text 2"/>
    <w:basedOn w:val="Normal"/>
    <w:rsid w:val="00F651F6"/>
    <w:pPr>
      <w:jc w:val="both"/>
    </w:pPr>
    <w:rPr>
      <w:rFonts w:ascii="Arial" w:hAnsi="Arial" w:cs="Arial"/>
      <w:sz w:val="24"/>
    </w:rPr>
  </w:style>
  <w:style w:type="paragraph" w:styleId="BodyText3">
    <w:name w:val="Body Text 3"/>
    <w:basedOn w:val="Normal"/>
    <w:rsid w:val="00F651F6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basedOn w:val="DefaultParagraphFont"/>
    <w:rsid w:val="00E93F5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3F5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B6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62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choolmeals@aberdeen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5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</vt:lpstr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</dc:title>
  <dc:creator>krichmon</dc:creator>
  <cp:lastModifiedBy>Malika</cp:lastModifiedBy>
  <cp:revision>4</cp:revision>
  <cp:lastPrinted>2018-06-21T10:35:00Z</cp:lastPrinted>
  <dcterms:created xsi:type="dcterms:W3CDTF">2019-04-16T20:36:00Z</dcterms:created>
  <dcterms:modified xsi:type="dcterms:W3CDTF">2019-04-16T21:39:00Z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